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C9" w:rsidRPr="005F779A" w:rsidRDefault="00175130" w:rsidP="00175130">
      <w:pPr>
        <w:pStyle w:val="Title"/>
        <w:rPr>
          <w:lang w:val="en-CA"/>
        </w:rPr>
      </w:pPr>
      <w:r w:rsidRPr="005F779A">
        <w:rPr>
          <w:lang w:val="en-CA"/>
        </w:rPr>
        <w:t>Author Guidelines for CEEA Proceedings Manuscripts</w:t>
      </w:r>
    </w:p>
    <w:p w:rsidR="00CC56C9" w:rsidRPr="005F779A" w:rsidRDefault="00CC56C9" w:rsidP="009A5BBF">
      <w:pPr>
        <w:pStyle w:val="Author"/>
        <w:rPr>
          <w:lang w:val="en-CA"/>
        </w:rPr>
      </w:pPr>
      <w:r w:rsidRPr="005F779A">
        <w:rPr>
          <w:lang w:val="en-CA"/>
        </w:rPr>
        <w:t>Author(s) Name(s)</w:t>
      </w:r>
    </w:p>
    <w:p w:rsidR="00CC56C9" w:rsidRPr="005F779A" w:rsidRDefault="00CC56C9" w:rsidP="009A5BBF">
      <w:pPr>
        <w:pStyle w:val="AuthorAffiliation"/>
        <w:rPr>
          <w:i w:val="0"/>
          <w:lang w:val="en-CA"/>
        </w:rPr>
      </w:pPr>
      <w:r w:rsidRPr="005F779A">
        <w:rPr>
          <w:i w:val="0"/>
          <w:lang w:val="en-CA"/>
        </w:rPr>
        <w:t>Author Affiliation(s)</w:t>
      </w:r>
    </w:p>
    <w:p w:rsidR="00CC56C9" w:rsidRPr="005F779A" w:rsidRDefault="00CC56C9" w:rsidP="009A5BBF">
      <w:pPr>
        <w:pStyle w:val="AuthorAffiliation"/>
        <w:rPr>
          <w:i w:val="0"/>
          <w:lang w:val="en-CA"/>
        </w:rPr>
      </w:pPr>
      <w:r w:rsidRPr="005F779A">
        <w:rPr>
          <w:i w:val="0"/>
          <w:lang w:val="en-CA"/>
        </w:rPr>
        <w:t>Corresponding Author E-mail Address(</w:t>
      </w:r>
      <w:proofErr w:type="spellStart"/>
      <w:r w:rsidRPr="005F779A">
        <w:rPr>
          <w:i w:val="0"/>
          <w:lang w:val="en-CA"/>
        </w:rPr>
        <w:t>es</w:t>
      </w:r>
      <w:proofErr w:type="spellEnd"/>
      <w:r w:rsidRPr="005F779A">
        <w:rPr>
          <w:i w:val="0"/>
          <w:lang w:val="en-CA"/>
        </w:rPr>
        <w:t>)</w:t>
      </w:r>
    </w:p>
    <w:p w:rsidR="00CC56C9" w:rsidRPr="005F779A" w:rsidRDefault="00CC56C9">
      <w:pPr>
        <w:jc w:val="center"/>
        <w:rPr>
          <w:lang w:val="en-CA"/>
        </w:rPr>
      </w:pPr>
    </w:p>
    <w:p w:rsidR="00CC56C9" w:rsidRPr="005F779A" w:rsidRDefault="00CC56C9">
      <w:pPr>
        <w:rPr>
          <w:lang w:val="en-CA"/>
        </w:rPr>
        <w:sectPr w:rsidR="00CC56C9" w:rsidRPr="005F779A" w:rsidSect="00CC56C9">
          <w:headerReference w:type="default" r:id="rId7"/>
          <w:footerReference w:type="default" r:id="rId8"/>
          <w:pgSz w:w="12240" w:h="15840"/>
          <w:pgMar w:top="1440" w:right="1210" w:bottom="1440" w:left="1210" w:header="720" w:footer="720" w:gutter="0"/>
          <w:cols w:space="720"/>
        </w:sectPr>
      </w:pPr>
    </w:p>
    <w:p w:rsidR="00CC56C9" w:rsidRPr="005F779A" w:rsidRDefault="00CC56C9" w:rsidP="00735616">
      <w:pPr>
        <w:pStyle w:val="Abstract1"/>
        <w:rPr>
          <w:lang w:val="en-CA"/>
        </w:rPr>
      </w:pPr>
      <w:r w:rsidRPr="005F779A">
        <w:rPr>
          <w:rStyle w:val="Abstract1Title"/>
          <w:lang w:val="en-CA"/>
        </w:rPr>
        <w:t>Abstract</w:t>
      </w:r>
      <w:r w:rsidRPr="005F779A">
        <w:rPr>
          <w:b/>
          <w:lang w:val="en-CA"/>
        </w:rPr>
        <w:t xml:space="preserve"> –</w:t>
      </w:r>
      <w:r w:rsidRPr="005F779A">
        <w:rPr>
          <w:lang w:val="en-CA"/>
        </w:rPr>
        <w:t>The abstract is to be in fully</w:t>
      </w:r>
      <w:r w:rsidR="008D5B88" w:rsidRPr="005F779A">
        <w:rPr>
          <w:lang w:val="en-CA"/>
        </w:rPr>
        <w:t xml:space="preserve"> </w:t>
      </w:r>
      <w:r w:rsidRPr="005F779A">
        <w:rPr>
          <w:lang w:val="en-CA"/>
        </w:rPr>
        <w:t>justified italicized text, at the top of the left-hand column, below the author information, as it is shown in this stencil. Use the word “Abstract” as the title, in 12-point Times New Roman, boldface type, to the left of the first line, initially capitalized.</w:t>
      </w:r>
    </w:p>
    <w:p w:rsidR="00CC56C9" w:rsidRPr="005F779A" w:rsidRDefault="00CC56C9" w:rsidP="00735616">
      <w:pPr>
        <w:pStyle w:val="Abstract2"/>
        <w:rPr>
          <w:lang w:val="en-CA"/>
        </w:rPr>
      </w:pPr>
      <w:r w:rsidRPr="005F779A">
        <w:rPr>
          <w:lang w:val="en-CA"/>
        </w:rPr>
        <w:t>The abstract is to be in 10-point, single-spaced type, and may be up to 3 in. (7.62</w:t>
      </w:r>
      <w:r w:rsidR="008D5B88" w:rsidRPr="005F779A">
        <w:rPr>
          <w:lang w:val="en-CA"/>
        </w:rPr>
        <w:t> </w:t>
      </w:r>
      <w:r w:rsidRPr="005F779A">
        <w:rPr>
          <w:lang w:val="en-CA"/>
        </w:rPr>
        <w:t>cm) long. Leave one blank line after the abstract, then begin the keywords.</w:t>
      </w:r>
    </w:p>
    <w:p w:rsidR="00CC56C9" w:rsidRPr="005F779A" w:rsidRDefault="00CC56C9" w:rsidP="00735616">
      <w:pPr>
        <w:pStyle w:val="Abstract2"/>
        <w:rPr>
          <w:lang w:val="en-CA"/>
        </w:rPr>
      </w:pPr>
      <w:r w:rsidRPr="005F779A">
        <w:rPr>
          <w:lang w:val="en-CA"/>
        </w:rPr>
        <w:t>All manuscripts must be in English</w:t>
      </w:r>
      <w:r w:rsidR="00080A40" w:rsidRPr="005F779A">
        <w:rPr>
          <w:lang w:val="en-CA"/>
        </w:rPr>
        <w:t xml:space="preserve"> or French</w:t>
      </w:r>
      <w:r w:rsidRPr="005F779A">
        <w:rPr>
          <w:lang w:val="en-CA"/>
        </w:rPr>
        <w:t xml:space="preserve">. </w:t>
      </w:r>
      <w:r w:rsidRPr="005F779A">
        <w:rPr>
          <w:rFonts w:ascii="BIPPIC+Times" w:hAnsi="BIPPIC+Times" w:cs="BIPPIC+Times"/>
          <w:iCs/>
          <w:color w:val="000000"/>
          <w:lang w:val="en-CA"/>
        </w:rPr>
        <w:t>The body of the abstract should include: (</w:t>
      </w:r>
      <w:proofErr w:type="spellStart"/>
      <w:r w:rsidRPr="005F779A">
        <w:rPr>
          <w:rFonts w:ascii="BIPPIC+Times" w:hAnsi="BIPPIC+Times" w:cs="BIPPIC+Times"/>
          <w:iCs/>
          <w:color w:val="000000"/>
          <w:lang w:val="en-CA"/>
        </w:rPr>
        <w:t>i</w:t>
      </w:r>
      <w:proofErr w:type="spellEnd"/>
      <w:r w:rsidRPr="005F779A">
        <w:rPr>
          <w:rFonts w:ascii="BIPPIC+Times" w:hAnsi="BIPPIC+Times" w:cs="BIPPIC+Times"/>
          <w:iCs/>
          <w:color w:val="000000"/>
          <w:lang w:val="en-CA"/>
        </w:rPr>
        <w:t>) motivation and statement of novelty; (ii) description of the main concepts; and (iii) summary of results. This abstract should refer very closely to the abstract submitted for review to this conference.</w:t>
      </w:r>
    </w:p>
    <w:p w:rsidR="00CC56C9" w:rsidRPr="005F779A" w:rsidRDefault="00CC56C9" w:rsidP="00B96D83">
      <w:pPr>
        <w:pStyle w:val="Keywords"/>
        <w:rPr>
          <w:lang w:val="en-CA"/>
        </w:rPr>
      </w:pPr>
      <w:r w:rsidRPr="005F779A">
        <w:rPr>
          <w:rStyle w:val="KeywordsTitle"/>
          <w:lang w:val="en-CA"/>
        </w:rPr>
        <w:t>Keywords:</w:t>
      </w:r>
      <w:r w:rsidRPr="005F779A">
        <w:rPr>
          <w:lang w:val="en-CA"/>
        </w:rPr>
        <w:t xml:space="preserve"> Type "Keywords" in 10-point Times New Roman, boldface type, initially capitalized, flush left relative to the column, without any number in front of it, followed by a colon (:) and your keywords on the same line. The keywords should list up to five (5) important descriptors of the paper. At least three, but fewer than 10 keywords should be provided, following the abstract. Leave two blank lines after the keywords, then begin the main text.</w:t>
      </w:r>
    </w:p>
    <w:p w:rsidR="00CC56C9" w:rsidRPr="005F779A" w:rsidRDefault="009F2C49" w:rsidP="009F2C49">
      <w:pPr>
        <w:pStyle w:val="Heading1"/>
        <w:rPr>
          <w:lang w:val="en-CA"/>
        </w:rPr>
      </w:pPr>
      <w:r w:rsidRPr="005F779A">
        <w:rPr>
          <w:lang w:val="en-CA"/>
        </w:rPr>
        <w:t>Introduction</w:t>
      </w:r>
    </w:p>
    <w:p w:rsidR="00CC56C9" w:rsidRPr="005F779A" w:rsidRDefault="00CC56C9" w:rsidP="00E53181">
      <w:pPr>
        <w:pStyle w:val="BodyTextIndent"/>
        <w:rPr>
          <w:lang w:val="en-CA"/>
        </w:rPr>
      </w:pPr>
      <w:r w:rsidRPr="005F779A">
        <w:rPr>
          <w:lang w:val="en-CA"/>
        </w:rPr>
        <w:t>These guidelines include complete descriptions of the fonts, spacing, and related information for producing your proceedings manuscripts. Please follow them, and if you have any critical questions, direct them to the editor in charge of your proceedings at the Canadian Engineering Education Association.</w:t>
      </w:r>
    </w:p>
    <w:p w:rsidR="00CC56C9" w:rsidRPr="005F779A" w:rsidRDefault="00CC56C9" w:rsidP="00E53181">
      <w:pPr>
        <w:pStyle w:val="BodyTextIndent"/>
        <w:rPr>
          <w:lang w:val="en-CA"/>
        </w:rPr>
      </w:pPr>
      <w:r w:rsidRPr="005F779A">
        <w:rPr>
          <w:lang w:val="en-CA"/>
        </w:rPr>
        <w:t>The introduction of your actual paper should include (</w:t>
      </w:r>
      <w:proofErr w:type="spellStart"/>
      <w:r w:rsidRPr="005F779A">
        <w:rPr>
          <w:lang w:val="en-CA"/>
        </w:rPr>
        <w:t>i</w:t>
      </w:r>
      <w:proofErr w:type="spellEnd"/>
      <w:r w:rsidRPr="005F779A">
        <w:rPr>
          <w:lang w:val="en-CA"/>
        </w:rPr>
        <w:t>) motivation for the paper, (ii) literature review, (iii) problem definition, (iv) solutions considered, (v) selected methodologies, and (vi) significance of the results obtained.</w:t>
      </w:r>
    </w:p>
    <w:p w:rsidR="00CC56C9" w:rsidRPr="005F779A" w:rsidRDefault="00CC56C9" w:rsidP="00E53181">
      <w:pPr>
        <w:pStyle w:val="BodyTextIndent"/>
        <w:rPr>
          <w:lang w:val="en-CA"/>
        </w:rPr>
      </w:pPr>
      <w:r w:rsidRPr="005F779A">
        <w:rPr>
          <w:lang w:val="en-CA"/>
        </w:rPr>
        <w:t>Following this introduction, the entire paper should include (</w:t>
      </w:r>
      <w:proofErr w:type="spellStart"/>
      <w:r w:rsidRPr="005F779A">
        <w:rPr>
          <w:lang w:val="en-CA"/>
        </w:rPr>
        <w:t>i</w:t>
      </w:r>
      <w:proofErr w:type="spellEnd"/>
      <w:r w:rsidRPr="005F779A">
        <w:rPr>
          <w:lang w:val="en-CA"/>
        </w:rPr>
        <w:t>) the main body, (ii) results and discussion, (iii) conclusions, (iv) acknowledgements, (v) references, and (vi) appendices, if necessary.</w:t>
      </w:r>
    </w:p>
    <w:p w:rsidR="00CC56C9" w:rsidRPr="005F779A" w:rsidRDefault="009F2C49" w:rsidP="009F2C49">
      <w:pPr>
        <w:pStyle w:val="Heading1"/>
        <w:rPr>
          <w:lang w:val="en-CA"/>
        </w:rPr>
      </w:pPr>
      <w:r w:rsidRPr="005F779A">
        <w:rPr>
          <w:lang w:val="en-CA"/>
        </w:rPr>
        <w:lastRenderedPageBreak/>
        <w:t>Formatting Your Paper</w:t>
      </w:r>
    </w:p>
    <w:p w:rsidR="00CC56C9" w:rsidRPr="005F779A" w:rsidRDefault="00CC56C9" w:rsidP="00F724B9">
      <w:pPr>
        <w:pStyle w:val="Heading2"/>
        <w:rPr>
          <w:lang w:val="en-CA"/>
        </w:rPr>
      </w:pPr>
      <w:r w:rsidRPr="005F779A">
        <w:rPr>
          <w:lang w:val="en-CA"/>
        </w:rPr>
        <w:t>Language of Paper</w:t>
      </w:r>
    </w:p>
    <w:p w:rsidR="00CC56C9" w:rsidRPr="005F779A" w:rsidRDefault="00CC56C9" w:rsidP="00CC56C9">
      <w:pPr>
        <w:ind w:firstLine="245"/>
        <w:rPr>
          <w:lang w:val="en-CA"/>
        </w:rPr>
      </w:pPr>
      <w:r w:rsidRPr="005F779A">
        <w:rPr>
          <w:lang w:val="en-CA"/>
        </w:rPr>
        <w:t>All manuscripts submitted for inclusion in the conference proceedings must be in English</w:t>
      </w:r>
      <w:r w:rsidR="00080A40" w:rsidRPr="005F779A">
        <w:rPr>
          <w:lang w:val="en-CA"/>
        </w:rPr>
        <w:t xml:space="preserve"> or French</w:t>
      </w:r>
      <w:r w:rsidRPr="005F779A">
        <w:rPr>
          <w:lang w:val="en-CA"/>
        </w:rPr>
        <w:t>.</w:t>
      </w:r>
    </w:p>
    <w:p w:rsidR="00CC56C9" w:rsidRPr="005F779A" w:rsidRDefault="00CC56C9" w:rsidP="00F724B9">
      <w:pPr>
        <w:pStyle w:val="Heading2"/>
        <w:rPr>
          <w:lang w:val="en-CA"/>
        </w:rPr>
      </w:pPr>
      <w:r w:rsidRPr="005F779A">
        <w:rPr>
          <w:lang w:val="en-CA"/>
        </w:rPr>
        <w:t>Length of Paper</w:t>
      </w:r>
    </w:p>
    <w:p w:rsidR="00CC56C9" w:rsidRPr="005F779A" w:rsidRDefault="00CC56C9" w:rsidP="00CC56C9">
      <w:pPr>
        <w:ind w:firstLine="245"/>
        <w:rPr>
          <w:lang w:val="en-CA"/>
        </w:rPr>
      </w:pPr>
      <w:r w:rsidRPr="005F779A">
        <w:rPr>
          <w:lang w:val="en-CA"/>
        </w:rPr>
        <w:t xml:space="preserve">The standard paper for this conference </w:t>
      </w:r>
      <w:r w:rsidR="00495AE4" w:rsidRPr="005F779A">
        <w:rPr>
          <w:lang w:val="en-CA"/>
        </w:rPr>
        <w:t xml:space="preserve">is six (6) pages, with a minimum of </w:t>
      </w:r>
      <w:r w:rsidR="00CA3108" w:rsidRPr="005F779A">
        <w:rPr>
          <w:lang w:val="en-CA"/>
        </w:rPr>
        <w:t>two (2</w:t>
      </w:r>
      <w:r w:rsidR="00814B4B" w:rsidRPr="005F779A">
        <w:rPr>
          <w:lang w:val="en-CA"/>
        </w:rPr>
        <w:t>)</w:t>
      </w:r>
      <w:r w:rsidRPr="005F779A">
        <w:rPr>
          <w:lang w:val="en-CA"/>
        </w:rPr>
        <w:t xml:space="preserve"> pages, </w:t>
      </w:r>
      <w:r w:rsidR="00814B4B" w:rsidRPr="005F779A">
        <w:rPr>
          <w:lang w:val="en-CA"/>
        </w:rPr>
        <w:t xml:space="preserve">and </w:t>
      </w:r>
      <w:r w:rsidR="00495AE4" w:rsidRPr="005F779A">
        <w:rPr>
          <w:lang w:val="en-CA"/>
        </w:rPr>
        <w:t xml:space="preserve">a maximum of </w:t>
      </w:r>
      <w:r w:rsidR="00814B4B" w:rsidRPr="005F779A">
        <w:rPr>
          <w:lang w:val="en-CA"/>
        </w:rPr>
        <w:t>eight (8) pages</w:t>
      </w:r>
      <w:r w:rsidRPr="005F779A">
        <w:rPr>
          <w:lang w:val="en-CA"/>
        </w:rPr>
        <w:t>.</w:t>
      </w:r>
    </w:p>
    <w:p w:rsidR="00CC56C9" w:rsidRPr="005F779A" w:rsidRDefault="00CC56C9" w:rsidP="00F724B9">
      <w:pPr>
        <w:pStyle w:val="Heading2"/>
        <w:rPr>
          <w:lang w:val="en-CA"/>
        </w:rPr>
      </w:pPr>
      <w:r w:rsidRPr="005F779A">
        <w:rPr>
          <w:lang w:val="en-CA"/>
        </w:rPr>
        <w:t>Page Size and Stencil</w:t>
      </w:r>
    </w:p>
    <w:p w:rsidR="00CC56C9" w:rsidRPr="005F779A" w:rsidRDefault="00CC56C9" w:rsidP="00495AE4">
      <w:pPr>
        <w:ind w:firstLine="245"/>
        <w:rPr>
          <w:lang w:val="en-CA"/>
        </w:rPr>
      </w:pPr>
      <w:r w:rsidRPr="005F779A">
        <w:rPr>
          <w:lang w:val="en-CA"/>
        </w:rPr>
        <w:t>All printed material, including text, illustrations, and tables, must be kept within a print area of 6</w:t>
      </w:r>
      <w:r w:rsidR="008D5B88" w:rsidRPr="005F779A">
        <w:rPr>
          <w:lang w:val="en-CA"/>
        </w:rPr>
        <w:t>–</w:t>
      </w:r>
      <w:r w:rsidRPr="005F779A">
        <w:rPr>
          <w:lang w:val="en-CA"/>
        </w:rPr>
        <w:t>7/8 inches (17.5</w:t>
      </w:r>
      <w:r w:rsidR="008D5B88" w:rsidRPr="005F779A">
        <w:rPr>
          <w:lang w:val="en-CA"/>
        </w:rPr>
        <w:t> </w:t>
      </w:r>
      <w:r w:rsidRPr="005F779A">
        <w:rPr>
          <w:lang w:val="en-CA"/>
        </w:rPr>
        <w:t>cm) wide by 8-7/8 inches (22.54</w:t>
      </w:r>
      <w:r w:rsidR="008D5B88" w:rsidRPr="005F779A">
        <w:rPr>
          <w:lang w:val="en-CA"/>
        </w:rPr>
        <w:t> </w:t>
      </w:r>
      <w:r w:rsidRPr="005F779A">
        <w:rPr>
          <w:lang w:val="en-CA"/>
        </w:rPr>
        <w:t>cm) high. Do not write or print anything outside the print area (except for the required text and page numbers in the headers and footers). Figure</w:t>
      </w:r>
      <w:r w:rsidR="008D5B88" w:rsidRPr="005F779A">
        <w:rPr>
          <w:lang w:val="en-CA"/>
        </w:rPr>
        <w:t> </w:t>
      </w:r>
      <w:r w:rsidRPr="005F779A">
        <w:rPr>
          <w:lang w:val="en-CA"/>
        </w:rPr>
        <w:t>1 illustrates the utilization of a page.</w:t>
      </w:r>
    </w:p>
    <w:p w:rsidR="00CC56C9" w:rsidRPr="005F779A" w:rsidRDefault="0099502A" w:rsidP="00DE11B9">
      <w:pPr>
        <w:pStyle w:val="Figure"/>
        <w:rPr>
          <w:lang w:val="en-CA"/>
        </w:rPr>
      </w:pPr>
      <w:r w:rsidRPr="005F779A">
        <w:rPr>
          <w:lang w:val="en-CA" w:eastAsia="en-CA"/>
        </w:rPr>
        <w:drawing>
          <wp:inline distT="0" distB="0" distL="0" distR="0">
            <wp:extent cx="2727960" cy="3200400"/>
            <wp:effectExtent l="0" t="0" r="0" b="0"/>
            <wp:docPr id="1" name="Picture 1" descr="Stencil-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ncil-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960" cy="3200400"/>
                    </a:xfrm>
                    <a:prstGeom prst="rect">
                      <a:avLst/>
                    </a:prstGeom>
                    <a:noFill/>
                    <a:ln>
                      <a:noFill/>
                    </a:ln>
                  </pic:spPr>
                </pic:pic>
              </a:graphicData>
            </a:graphic>
          </wp:inline>
        </w:drawing>
      </w:r>
    </w:p>
    <w:p w:rsidR="00CC56C9" w:rsidRPr="005F779A" w:rsidRDefault="00CC56C9" w:rsidP="00DE11B9">
      <w:pPr>
        <w:pStyle w:val="FigureCaption"/>
        <w:rPr>
          <w:lang w:val="en-CA"/>
        </w:rPr>
      </w:pPr>
      <w:r w:rsidRPr="005F779A">
        <w:rPr>
          <w:lang w:val="en-CA"/>
        </w:rPr>
        <w:t>Fig. 1. Page utilization.</w:t>
      </w:r>
    </w:p>
    <w:p w:rsidR="00CC56C9" w:rsidRPr="005F779A" w:rsidRDefault="00CC56C9">
      <w:pPr>
        <w:ind w:firstLine="245"/>
        <w:rPr>
          <w:lang w:val="en-CA"/>
        </w:rPr>
      </w:pPr>
      <w:r w:rsidRPr="005F779A">
        <w:rPr>
          <w:lang w:val="en-CA"/>
        </w:rPr>
        <w:t xml:space="preserve">All text must be in a </w:t>
      </w:r>
      <w:r w:rsidRPr="005F779A">
        <w:rPr>
          <w:b/>
          <w:lang w:val="en-CA"/>
        </w:rPr>
        <w:t>two-column format</w:t>
      </w:r>
      <w:r w:rsidRPr="005F779A">
        <w:rPr>
          <w:lang w:val="en-CA"/>
        </w:rPr>
        <w:t xml:space="preserve"> (except for the main title area). Columns are to be 3-1/4 inches (8.25</w:t>
      </w:r>
      <w:r w:rsidR="008D5B88" w:rsidRPr="005F779A">
        <w:rPr>
          <w:lang w:val="en-CA"/>
        </w:rPr>
        <w:t> </w:t>
      </w:r>
      <w:r w:rsidRPr="005F779A">
        <w:rPr>
          <w:lang w:val="en-CA"/>
        </w:rPr>
        <w:t>cm) wide, with a 5/16 inch (0.8</w:t>
      </w:r>
      <w:r w:rsidR="008D5B88" w:rsidRPr="005F779A">
        <w:rPr>
          <w:lang w:val="en-CA"/>
        </w:rPr>
        <w:t> </w:t>
      </w:r>
      <w:r w:rsidRPr="005F779A">
        <w:rPr>
          <w:lang w:val="en-CA"/>
        </w:rPr>
        <w:t>cm) space between them. Text must be fully justified (except for the title area and references).</w:t>
      </w:r>
    </w:p>
    <w:p w:rsidR="00CC56C9" w:rsidRPr="005F779A" w:rsidRDefault="00CC56C9">
      <w:pPr>
        <w:ind w:firstLine="245"/>
        <w:rPr>
          <w:lang w:val="en-CA"/>
        </w:rPr>
      </w:pPr>
      <w:r w:rsidRPr="005F779A">
        <w:rPr>
          <w:lang w:val="en-CA"/>
        </w:rPr>
        <w:t xml:space="preserve">This guide </w:t>
      </w:r>
      <w:proofErr w:type="gramStart"/>
      <w:r w:rsidRPr="005F779A">
        <w:rPr>
          <w:lang w:val="en-CA"/>
        </w:rPr>
        <w:t>has been written</w:t>
      </w:r>
      <w:proofErr w:type="gramEnd"/>
      <w:r w:rsidRPr="005F779A">
        <w:rPr>
          <w:lang w:val="en-CA"/>
        </w:rPr>
        <w:t xml:space="preserve"> in the required format, and is made available in Microsoft Word and Adobe pdf formats.</w:t>
      </w:r>
      <w:r w:rsidR="00F952A7" w:rsidRPr="005F779A">
        <w:rPr>
          <w:lang w:val="en-CA"/>
        </w:rPr>
        <w:t xml:space="preserve">  A </w:t>
      </w:r>
      <w:proofErr w:type="spellStart"/>
      <w:r w:rsidR="00F952A7" w:rsidRPr="005F779A">
        <w:rPr>
          <w:lang w:val="en-CA"/>
        </w:rPr>
        <w:t>LaTeX</w:t>
      </w:r>
      <w:proofErr w:type="spellEnd"/>
      <w:r w:rsidR="00F952A7" w:rsidRPr="005F779A">
        <w:rPr>
          <w:lang w:val="en-CA"/>
        </w:rPr>
        <w:t xml:space="preserve"> version is not available at this time</w:t>
      </w:r>
      <w:r w:rsidR="00532C96" w:rsidRPr="005F779A">
        <w:rPr>
          <w:lang w:val="en-CA"/>
        </w:rPr>
        <w:t xml:space="preserve">; however, author modification of existing </w:t>
      </w:r>
      <w:proofErr w:type="spellStart"/>
      <w:r w:rsidR="00532C96" w:rsidRPr="005F779A">
        <w:rPr>
          <w:lang w:val="en-CA"/>
        </w:rPr>
        <w:t>LaTeX</w:t>
      </w:r>
      <w:proofErr w:type="spellEnd"/>
      <w:r w:rsidR="00532C96" w:rsidRPr="005F779A">
        <w:rPr>
          <w:lang w:val="en-CA"/>
        </w:rPr>
        <w:t xml:space="preserve"> conference proceedings styles is acceptable. </w:t>
      </w:r>
    </w:p>
    <w:p w:rsidR="00CC56C9" w:rsidRPr="005F779A" w:rsidRDefault="00CC56C9" w:rsidP="00DE11B9">
      <w:pPr>
        <w:pStyle w:val="Heading2"/>
        <w:rPr>
          <w:lang w:val="en-CA"/>
        </w:rPr>
      </w:pPr>
      <w:r w:rsidRPr="005F779A">
        <w:rPr>
          <w:lang w:val="en-CA"/>
        </w:rPr>
        <w:t>Main Title</w:t>
      </w:r>
    </w:p>
    <w:p w:rsidR="00CC56C9" w:rsidRPr="005F779A" w:rsidRDefault="00CC56C9" w:rsidP="00DE11B9">
      <w:pPr>
        <w:ind w:firstLine="245"/>
        <w:rPr>
          <w:lang w:val="en-CA"/>
        </w:rPr>
      </w:pPr>
      <w:r w:rsidRPr="005F779A">
        <w:rPr>
          <w:lang w:val="en-CA"/>
        </w:rPr>
        <w:t>The main title (on the first page) should begin 1</w:t>
      </w:r>
      <w:r w:rsidR="008D5B88" w:rsidRPr="005F779A">
        <w:rPr>
          <w:lang w:val="en-CA"/>
        </w:rPr>
        <w:t>–</w:t>
      </w:r>
      <w:r w:rsidRPr="005F779A">
        <w:rPr>
          <w:lang w:val="en-CA"/>
        </w:rPr>
        <w:t>3/8 inches (3.49</w:t>
      </w:r>
      <w:r w:rsidR="008D5B88" w:rsidRPr="005F779A">
        <w:rPr>
          <w:lang w:val="en-CA"/>
        </w:rPr>
        <w:t> </w:t>
      </w:r>
      <w:r w:rsidRPr="005F779A">
        <w:rPr>
          <w:lang w:val="en-CA"/>
        </w:rPr>
        <w:t xml:space="preserve">cm) from the top edge of the page, centred, and in 14-point Times New Roman, boldface type, fully capitalized. Further capitalize the first letter of nouns, </w:t>
      </w:r>
      <w:r w:rsidRPr="005F779A">
        <w:rPr>
          <w:lang w:val="en-CA"/>
        </w:rPr>
        <w:lastRenderedPageBreak/>
        <w:t>pronouns, verbs, adjectives, and adverbs; do not further capitalize articles, coordinate conjunctions, or prepositions (unless the title begins with such a word). Leave two blank lines after the title.</w:t>
      </w:r>
    </w:p>
    <w:p w:rsidR="00CC56C9" w:rsidRPr="005F779A" w:rsidRDefault="00CC56C9" w:rsidP="00DE11B9">
      <w:pPr>
        <w:pStyle w:val="Heading2"/>
        <w:rPr>
          <w:lang w:val="en-CA"/>
        </w:rPr>
      </w:pPr>
      <w:r w:rsidRPr="005F779A">
        <w:rPr>
          <w:lang w:val="en-CA"/>
        </w:rPr>
        <w:t>Author Name(s) and Affiliation(s)</w:t>
      </w:r>
    </w:p>
    <w:p w:rsidR="00CC56C9" w:rsidRPr="005F779A" w:rsidRDefault="00CC56C9">
      <w:pPr>
        <w:ind w:firstLine="245"/>
        <w:rPr>
          <w:lang w:val="en-CA"/>
        </w:rPr>
      </w:pPr>
      <w:r w:rsidRPr="005F779A">
        <w:rPr>
          <w:lang w:val="en-CA"/>
        </w:rPr>
        <w:t xml:space="preserve">Author names and affiliations are to be centred beneath the title, and printed in Times New Roman 11-point, non-boldface type. Each author should be listed by their first and last names. The first name should be spelled out fully, while any middle names could be abbreviated (e.g. </w:t>
      </w:r>
      <w:r w:rsidRPr="005F779A">
        <w:rPr>
          <w:i/>
          <w:lang w:val="en-CA"/>
        </w:rPr>
        <w:t>John H.T.</w:t>
      </w:r>
      <w:r w:rsidR="008D5B88" w:rsidRPr="005F779A">
        <w:rPr>
          <w:i/>
          <w:lang w:val="en-CA"/>
        </w:rPr>
        <w:t> </w:t>
      </w:r>
      <w:r w:rsidRPr="005F779A">
        <w:rPr>
          <w:i/>
          <w:lang w:val="en-CA"/>
        </w:rPr>
        <w:t>Smith</w:t>
      </w:r>
      <w:r w:rsidRPr="005F779A">
        <w:rPr>
          <w:lang w:val="en-CA"/>
        </w:rPr>
        <w:t xml:space="preserve">). </w:t>
      </w:r>
      <w:r w:rsidRPr="005F779A">
        <w:rPr>
          <w:b/>
          <w:lang w:val="en-CA"/>
        </w:rPr>
        <w:t>Two</w:t>
      </w:r>
      <w:r w:rsidRPr="005F779A">
        <w:rPr>
          <w:lang w:val="en-CA"/>
        </w:rPr>
        <w:t xml:space="preserve"> authors should be separated by “and” (not “&amp;”). </w:t>
      </w:r>
      <w:r w:rsidRPr="005F779A">
        <w:rPr>
          <w:b/>
          <w:lang w:val="en-CA"/>
        </w:rPr>
        <w:t>Multiple</w:t>
      </w:r>
      <w:r w:rsidRPr="005F779A">
        <w:rPr>
          <w:lang w:val="en-CA"/>
        </w:rPr>
        <w:t xml:space="preserve"> authors should be separated by commas, and the last by “, and.” If the affiliation differs for multiple authors, numerical superscripts can proceed the last names (e.g. </w:t>
      </w:r>
      <w:r w:rsidRPr="005F779A">
        <w:rPr>
          <w:i/>
          <w:lang w:val="en-CA"/>
        </w:rPr>
        <w:t>John</w:t>
      </w:r>
      <w:r w:rsidR="008D5B88" w:rsidRPr="005F779A">
        <w:rPr>
          <w:i/>
          <w:lang w:val="en-CA"/>
        </w:rPr>
        <w:t> </w:t>
      </w:r>
      <w:r w:rsidRPr="005F779A">
        <w:rPr>
          <w:i/>
          <w:lang w:val="en-CA"/>
        </w:rPr>
        <w:t>Smith</w:t>
      </w:r>
      <w:r w:rsidRPr="005F779A">
        <w:rPr>
          <w:i/>
          <w:vertAlign w:val="superscript"/>
          <w:lang w:val="en-CA"/>
        </w:rPr>
        <w:t>1</w:t>
      </w:r>
      <w:r w:rsidRPr="005F779A">
        <w:rPr>
          <w:lang w:val="en-CA"/>
        </w:rPr>
        <w:t xml:space="preserve">), with a corresponding superscript preceding their affiliations (e.g. </w:t>
      </w:r>
      <w:r w:rsidRPr="005F779A">
        <w:rPr>
          <w:i/>
          <w:vertAlign w:val="superscript"/>
          <w:lang w:val="en-CA"/>
        </w:rPr>
        <w:t>1</w:t>
      </w:r>
      <w:r w:rsidRPr="005F779A">
        <w:rPr>
          <w:lang w:val="en-CA"/>
        </w:rPr>
        <w:t>University of Manitoba). The affiliations are centred below the author names, in 10-point Times New Roman, non-boldface type. Include e-mail addresses of the authors, if possible. Follow the author information by two blank lines before main text.</w:t>
      </w:r>
    </w:p>
    <w:p w:rsidR="00CC56C9" w:rsidRPr="005F779A" w:rsidRDefault="00CC56C9" w:rsidP="00DE11B9">
      <w:pPr>
        <w:pStyle w:val="Heading2"/>
        <w:rPr>
          <w:lang w:val="en-CA"/>
        </w:rPr>
      </w:pPr>
      <w:r w:rsidRPr="005F779A">
        <w:rPr>
          <w:lang w:val="en-CA"/>
        </w:rPr>
        <w:t>Second and Following Pages</w:t>
      </w:r>
    </w:p>
    <w:p w:rsidR="00CC56C9" w:rsidRPr="005F779A" w:rsidRDefault="005F779A">
      <w:pPr>
        <w:ind w:firstLine="245"/>
        <w:rPr>
          <w:lang w:val="en-CA"/>
        </w:rPr>
      </w:pPr>
      <w:r w:rsidRPr="005F779A">
        <w:rPr>
          <w:lang w:val="en-CA"/>
        </w:rPr>
        <w:t>T</w:t>
      </w:r>
      <w:r w:rsidR="00CC56C9" w:rsidRPr="005F779A">
        <w:rPr>
          <w:lang w:val="en-CA"/>
        </w:rPr>
        <w:t>he second and following pages should begin 1.0 inch (2.54</w:t>
      </w:r>
      <w:r w:rsidR="008D5B88" w:rsidRPr="005F779A">
        <w:rPr>
          <w:lang w:val="en-CA"/>
        </w:rPr>
        <w:t> </w:t>
      </w:r>
      <w:r w:rsidR="00CC56C9" w:rsidRPr="005F779A">
        <w:rPr>
          <w:lang w:val="en-CA"/>
        </w:rPr>
        <w:t>cm) from the top edge. On all pages, the bottom margin should be 1-1/8 inches (2.86</w:t>
      </w:r>
      <w:r w:rsidR="008D5B88" w:rsidRPr="005F779A">
        <w:rPr>
          <w:lang w:val="en-CA"/>
        </w:rPr>
        <w:t> </w:t>
      </w:r>
      <w:r w:rsidR="00CC56C9" w:rsidRPr="005F779A">
        <w:rPr>
          <w:lang w:val="en-CA"/>
        </w:rPr>
        <w:t xml:space="preserve">cm) from the bottom edge of the page for 8.5 </w:t>
      </w:r>
      <w:r w:rsidR="00CC56C9" w:rsidRPr="005F779A">
        <w:rPr>
          <w:lang w:val="en-CA"/>
        </w:rPr>
        <w:sym w:font="Symbol" w:char="F0B4"/>
      </w:r>
      <w:r w:rsidR="00CC56C9" w:rsidRPr="005F779A">
        <w:rPr>
          <w:lang w:val="en-CA"/>
        </w:rPr>
        <w:t xml:space="preserve"> 11-inch sheet.</w:t>
      </w:r>
    </w:p>
    <w:p w:rsidR="00CC56C9" w:rsidRPr="005F779A" w:rsidRDefault="00CC56C9" w:rsidP="00DE11B9">
      <w:pPr>
        <w:pStyle w:val="Heading2"/>
        <w:rPr>
          <w:lang w:val="en-CA"/>
        </w:rPr>
      </w:pPr>
      <w:r w:rsidRPr="005F779A">
        <w:rPr>
          <w:lang w:val="en-CA"/>
        </w:rPr>
        <w:t>Fonts and Type-style</w:t>
      </w:r>
    </w:p>
    <w:p w:rsidR="00CC56C9" w:rsidRPr="005F779A" w:rsidRDefault="00CC56C9">
      <w:pPr>
        <w:ind w:firstLine="245"/>
        <w:rPr>
          <w:lang w:val="en-CA"/>
        </w:rPr>
      </w:pPr>
      <w:r w:rsidRPr="005F779A">
        <w:rPr>
          <w:lang w:val="en-CA"/>
        </w:rPr>
        <w:t xml:space="preserve">Wherever </w:t>
      </w:r>
      <w:r w:rsidRPr="005F779A">
        <w:rPr>
          <w:i/>
          <w:lang w:val="en-CA"/>
        </w:rPr>
        <w:t>Times New Roman</w:t>
      </w:r>
      <w:r w:rsidRPr="005F779A">
        <w:rPr>
          <w:lang w:val="en-CA"/>
        </w:rPr>
        <w:t xml:space="preserve"> is specified, </w:t>
      </w:r>
      <w:r w:rsidRPr="005F779A">
        <w:rPr>
          <w:i/>
          <w:lang w:val="en-CA"/>
        </w:rPr>
        <w:t>Times Roman</w:t>
      </w:r>
      <w:r w:rsidRPr="005F779A">
        <w:rPr>
          <w:lang w:val="en-CA"/>
        </w:rPr>
        <w:t xml:space="preserve">, or </w:t>
      </w:r>
      <w:r w:rsidRPr="005F779A">
        <w:rPr>
          <w:i/>
          <w:lang w:val="en-CA"/>
        </w:rPr>
        <w:t>Times</w:t>
      </w:r>
      <w:r w:rsidRPr="005F779A">
        <w:rPr>
          <w:lang w:val="en-CA"/>
        </w:rPr>
        <w:t xml:space="preserve"> may be used. If neither is available on your word processor, please use the font closest in appearance to Times (serif) that you have access to. For text, please avoid using Arial (sans serif) or bitmapped fonts, if possible. True-Type</w:t>
      </w:r>
      <w:r w:rsidR="008D5B88" w:rsidRPr="005F779A">
        <w:rPr>
          <w:lang w:val="en-CA"/>
        </w:rPr>
        <w:t> </w:t>
      </w:r>
      <w:r w:rsidRPr="005F779A">
        <w:rPr>
          <w:lang w:val="en-CA"/>
        </w:rPr>
        <w:t>1 fonts are preferred.</w:t>
      </w:r>
    </w:p>
    <w:p w:rsidR="00CC56C9" w:rsidRPr="005F779A" w:rsidRDefault="00CC56C9" w:rsidP="00DE11B9">
      <w:pPr>
        <w:pStyle w:val="Heading2"/>
        <w:rPr>
          <w:lang w:val="en-CA"/>
        </w:rPr>
      </w:pPr>
      <w:r w:rsidRPr="005F779A">
        <w:rPr>
          <w:lang w:val="en-CA"/>
        </w:rPr>
        <w:t>Footnotes</w:t>
      </w:r>
    </w:p>
    <w:p w:rsidR="00CC56C9" w:rsidRPr="005F779A" w:rsidRDefault="00CC56C9" w:rsidP="00CC56C9">
      <w:pPr>
        <w:ind w:firstLine="245"/>
        <w:rPr>
          <w:lang w:val="en-CA"/>
        </w:rPr>
      </w:pPr>
      <w:r w:rsidRPr="005F779A">
        <w:rPr>
          <w:lang w:val="en-CA"/>
        </w:rPr>
        <w:t>To help your readers, avoid using footnotes altogether, and include necessary peripheral observations in the text (within parentheses, if you prefer, as in this sentence). If you must, place footnotes at the bottom of the column on the page on which they are referenced. Use Times New Roman 8-point type, single-spaced.</w:t>
      </w:r>
    </w:p>
    <w:p w:rsidR="00CC56C9" w:rsidRPr="005F779A" w:rsidRDefault="00CC56C9" w:rsidP="00DE11B9">
      <w:pPr>
        <w:pStyle w:val="Heading2"/>
        <w:rPr>
          <w:lang w:val="en-CA"/>
        </w:rPr>
      </w:pPr>
      <w:r w:rsidRPr="005F779A">
        <w:rPr>
          <w:lang w:val="en-CA"/>
        </w:rPr>
        <w:t>Headers and Footers</w:t>
      </w:r>
    </w:p>
    <w:p w:rsidR="00CC56C9" w:rsidRPr="005F779A" w:rsidRDefault="00CC56C9" w:rsidP="00CC56C9">
      <w:pPr>
        <w:ind w:firstLine="245"/>
        <w:rPr>
          <w:lang w:val="en-CA"/>
        </w:rPr>
      </w:pPr>
      <w:r w:rsidRPr="005F779A">
        <w:rPr>
          <w:lang w:val="en-CA"/>
        </w:rPr>
        <w:t>The header contains the name of the conference, while the footer contains its location, dates, and paper number, all left-justified. The footer also contains the running page number in the paper, and the total number of pages in the paper, both in a format shown.</w:t>
      </w:r>
    </w:p>
    <w:p w:rsidR="00CC56C9" w:rsidRPr="005F779A" w:rsidRDefault="00DE11B9" w:rsidP="00DE11B9">
      <w:pPr>
        <w:pStyle w:val="Heading1"/>
        <w:rPr>
          <w:lang w:val="en-CA"/>
        </w:rPr>
      </w:pPr>
      <w:r w:rsidRPr="005F779A">
        <w:rPr>
          <w:lang w:val="en-CA"/>
        </w:rPr>
        <w:t>Formatting the Main Text</w:t>
      </w:r>
    </w:p>
    <w:p w:rsidR="00CC56C9" w:rsidRPr="005F779A" w:rsidRDefault="00CC56C9">
      <w:pPr>
        <w:ind w:firstLine="245"/>
        <w:rPr>
          <w:lang w:val="en-CA"/>
        </w:rPr>
      </w:pPr>
      <w:r w:rsidRPr="005F779A">
        <w:rPr>
          <w:lang w:val="en-CA"/>
        </w:rPr>
        <w:t xml:space="preserve">Type your main text in 10-point Times New Roman, single-spaced. Do </w:t>
      </w:r>
      <w:r w:rsidRPr="005F779A">
        <w:rPr>
          <w:b/>
          <w:lang w:val="en-CA"/>
        </w:rPr>
        <w:t>not</w:t>
      </w:r>
      <w:r w:rsidRPr="005F779A">
        <w:rPr>
          <w:lang w:val="en-CA"/>
        </w:rPr>
        <w:t xml:space="preserve"> use double</w:t>
      </w:r>
      <w:r w:rsidR="008D5B88" w:rsidRPr="005F779A">
        <w:rPr>
          <w:lang w:val="en-CA"/>
        </w:rPr>
        <w:t xml:space="preserve"> </w:t>
      </w:r>
      <w:r w:rsidRPr="005F779A">
        <w:rPr>
          <w:lang w:val="en-CA"/>
        </w:rPr>
        <w:t>spacing. All paragraphs should be indented 1 pica (approximately 1/6- or 0.17-inch or 0.422</w:t>
      </w:r>
      <w:r w:rsidR="008D5B88" w:rsidRPr="005F779A">
        <w:rPr>
          <w:lang w:val="en-CA"/>
        </w:rPr>
        <w:t> </w:t>
      </w:r>
      <w:r w:rsidRPr="005F779A">
        <w:rPr>
          <w:lang w:val="en-CA"/>
        </w:rPr>
        <w:t>cm). Be sure your text is fully justified; i.e. flush left and flush right. Please do not place any additional blank lines between paragraphs.</w:t>
      </w:r>
    </w:p>
    <w:p w:rsidR="00CC56C9" w:rsidRPr="005F779A" w:rsidRDefault="00CC56C9" w:rsidP="00DE11B9">
      <w:pPr>
        <w:pStyle w:val="Heading2"/>
        <w:rPr>
          <w:lang w:val="en-CA"/>
        </w:rPr>
      </w:pPr>
      <w:r w:rsidRPr="005F779A">
        <w:rPr>
          <w:lang w:val="en-CA"/>
        </w:rPr>
        <w:lastRenderedPageBreak/>
        <w:t>First-Order Headings</w:t>
      </w:r>
    </w:p>
    <w:p w:rsidR="00CC56C9" w:rsidRPr="005F779A" w:rsidRDefault="00CC56C9">
      <w:pPr>
        <w:ind w:firstLine="245"/>
        <w:rPr>
          <w:lang w:val="en-CA"/>
        </w:rPr>
      </w:pPr>
      <w:r w:rsidRPr="005F779A">
        <w:rPr>
          <w:lang w:val="en-CA"/>
        </w:rPr>
        <w:t>The main text of the paper is segmented into sections. The heading of each section is called the first-order heading, and it appears, for example, as “3. FORMATTING THE MAIN TEXT”. It is written in Times New Roman, 11-point boldface, all capitalized, centred, with one blank line before, and one blank line after. Use a period (not a colon) after the heading number. Place no period after the heading.</w:t>
      </w:r>
    </w:p>
    <w:p w:rsidR="00CC56C9" w:rsidRPr="005F779A" w:rsidRDefault="00CC56C9" w:rsidP="00DE11B9">
      <w:pPr>
        <w:pStyle w:val="Heading2"/>
        <w:rPr>
          <w:lang w:val="en-CA"/>
        </w:rPr>
      </w:pPr>
      <w:r w:rsidRPr="005F779A">
        <w:rPr>
          <w:lang w:val="en-CA"/>
        </w:rPr>
        <w:t>Second-order Headings</w:t>
      </w:r>
    </w:p>
    <w:p w:rsidR="00CC56C9" w:rsidRPr="005F779A" w:rsidRDefault="00CC56C9">
      <w:pPr>
        <w:ind w:firstLine="245"/>
        <w:rPr>
          <w:lang w:val="en-CA"/>
        </w:rPr>
      </w:pPr>
      <w:r w:rsidRPr="005F779A">
        <w:rPr>
          <w:lang w:val="en-CA"/>
        </w:rPr>
        <w:t>As in this heading, they should be Times New Roman, 11-point boldface, initially capitalized, flush left, with one blank line before, and one after.</w:t>
      </w:r>
    </w:p>
    <w:p w:rsidR="00CC56C9" w:rsidRPr="005F779A" w:rsidRDefault="00CC56C9" w:rsidP="00717DBC">
      <w:pPr>
        <w:pStyle w:val="Heading3"/>
        <w:rPr>
          <w:lang w:val="en-CA"/>
        </w:rPr>
      </w:pPr>
      <w:r w:rsidRPr="005F779A">
        <w:rPr>
          <w:rStyle w:val="Heading3Char"/>
          <w:b/>
          <w:lang w:val="en-CA"/>
        </w:rPr>
        <w:t>Third-order Headings.</w:t>
      </w:r>
      <w:r w:rsidRPr="005F779A">
        <w:rPr>
          <w:b w:val="0"/>
          <w:lang w:val="en-CA"/>
        </w:rPr>
        <w:t xml:space="preserve"> Third-order headings, as in this paragraph, are discouraged. However, if you must use them, use</w:t>
      </w:r>
      <w:r w:rsidR="008D5B88" w:rsidRPr="005F779A">
        <w:rPr>
          <w:b w:val="0"/>
          <w:lang w:val="en-CA"/>
        </w:rPr>
        <w:t> </w:t>
      </w:r>
      <w:r w:rsidRPr="005F779A">
        <w:rPr>
          <w:b w:val="0"/>
          <w:lang w:val="en-CA"/>
        </w:rPr>
        <w:t>10-point Times New Roman, boldface, initially capitalized, flush left, preceded by one blank line, followed by a period and your text on the same line.</w:t>
      </w:r>
    </w:p>
    <w:p w:rsidR="00CC56C9" w:rsidRPr="005F779A" w:rsidRDefault="00CC56C9" w:rsidP="00DE11B9">
      <w:pPr>
        <w:pStyle w:val="Heading2"/>
        <w:rPr>
          <w:lang w:val="en-CA"/>
        </w:rPr>
      </w:pPr>
      <w:r w:rsidRPr="005F779A">
        <w:rPr>
          <w:lang w:val="en-CA"/>
        </w:rPr>
        <w:t>Text Balancing on the Last Page</w:t>
      </w:r>
    </w:p>
    <w:p w:rsidR="00CC56C9" w:rsidRPr="005F779A" w:rsidRDefault="00CC56C9" w:rsidP="00CC56C9">
      <w:pPr>
        <w:ind w:firstLine="245"/>
        <w:rPr>
          <w:lang w:val="en-CA"/>
        </w:rPr>
      </w:pPr>
      <w:r w:rsidRPr="005F779A">
        <w:rPr>
          <w:lang w:val="en-CA"/>
        </w:rPr>
        <w:t>If the last page of your paper is only partially filled, arrange the columns so that they are evenly balanced if possible, rather than having one long column.</w:t>
      </w:r>
    </w:p>
    <w:p w:rsidR="00CC56C9" w:rsidRPr="005F779A" w:rsidRDefault="00CA2BF4" w:rsidP="00CA2BF4">
      <w:pPr>
        <w:pStyle w:val="Heading1"/>
        <w:rPr>
          <w:lang w:val="en-CA"/>
        </w:rPr>
      </w:pPr>
      <w:r w:rsidRPr="005F779A">
        <w:rPr>
          <w:lang w:val="en-CA"/>
        </w:rPr>
        <w:t>Figure and Tables</w:t>
      </w:r>
    </w:p>
    <w:p w:rsidR="00CC56C9" w:rsidRPr="005F779A" w:rsidRDefault="00CC56C9" w:rsidP="00CC56C9">
      <w:pPr>
        <w:ind w:firstLine="245"/>
        <w:rPr>
          <w:lang w:val="en-CA"/>
        </w:rPr>
      </w:pPr>
      <w:r w:rsidRPr="005F779A">
        <w:rPr>
          <w:lang w:val="en-CA"/>
        </w:rPr>
        <w:t>Figures include line drawings (e.g. flowcharts, network diagrams, schematics, illustrations, and graphs), as well as screenshots and photographs. Figures and tables must be embedded in the text of the paper, with one line above and one line below them.</w:t>
      </w:r>
    </w:p>
    <w:p w:rsidR="00CC56C9" w:rsidRPr="005F779A" w:rsidRDefault="00CC56C9" w:rsidP="00CC56C9">
      <w:pPr>
        <w:ind w:firstLine="245"/>
        <w:rPr>
          <w:lang w:val="en-CA"/>
        </w:rPr>
      </w:pPr>
      <w:r w:rsidRPr="005F779A">
        <w:rPr>
          <w:lang w:val="en-CA"/>
        </w:rPr>
        <w:t xml:space="preserve">Figure and table </w:t>
      </w:r>
      <w:r w:rsidRPr="005F779A">
        <w:rPr>
          <w:b/>
          <w:lang w:val="en-CA"/>
        </w:rPr>
        <w:t>captions</w:t>
      </w:r>
      <w:r w:rsidRPr="005F779A">
        <w:rPr>
          <w:lang w:val="en-CA"/>
        </w:rPr>
        <w:t xml:space="preserve"> should be 9-point Arial (or a similar sans-serif font such as Helvetica). Initially capitalize only the first word of each figure or table caption. Figures and tables must be numbered separately. Figure captions are to be centred </w:t>
      </w:r>
      <w:r w:rsidRPr="005F779A">
        <w:rPr>
          <w:i/>
          <w:lang w:val="en-CA"/>
        </w:rPr>
        <w:t>below</w:t>
      </w:r>
      <w:r w:rsidRPr="005F779A">
        <w:rPr>
          <w:lang w:val="en-CA"/>
        </w:rPr>
        <w:t xml:space="preserve"> the figures, as shown in Fig. 1. Table captions are to be left justified </w:t>
      </w:r>
      <w:r w:rsidRPr="005F779A">
        <w:rPr>
          <w:i/>
          <w:lang w:val="en-CA"/>
        </w:rPr>
        <w:t>above</w:t>
      </w:r>
      <w:r w:rsidRPr="005F779A">
        <w:rPr>
          <w:lang w:val="en-CA"/>
        </w:rPr>
        <w:t xml:space="preserve"> the tables, as shown in Table</w:t>
      </w:r>
      <w:r w:rsidR="008D5B88" w:rsidRPr="005F779A">
        <w:rPr>
          <w:lang w:val="en-CA"/>
        </w:rPr>
        <w:t> </w:t>
      </w:r>
      <w:r w:rsidRPr="005F779A">
        <w:rPr>
          <w:lang w:val="en-CA"/>
        </w:rPr>
        <w:t>1.</w:t>
      </w:r>
    </w:p>
    <w:p w:rsidR="00CC56C9" w:rsidRPr="005F779A" w:rsidRDefault="00CC56C9" w:rsidP="00717DBC">
      <w:pPr>
        <w:pStyle w:val="TableCaption"/>
        <w:rPr>
          <w:lang w:val="en-CA"/>
        </w:rPr>
      </w:pPr>
      <w:r w:rsidRPr="005F779A">
        <w:rPr>
          <w:lang w:val="en-CA"/>
        </w:rPr>
        <w:t>Table</w:t>
      </w:r>
      <w:r w:rsidR="008D5B88" w:rsidRPr="005F779A">
        <w:rPr>
          <w:lang w:val="en-CA"/>
        </w:rPr>
        <w:t> </w:t>
      </w:r>
      <w:r w:rsidRPr="005F779A">
        <w:rPr>
          <w:lang w:val="en-CA"/>
        </w:rPr>
        <w:t>1:</w:t>
      </w:r>
      <w:r w:rsidRPr="005F779A">
        <w:rPr>
          <w:b w:val="0"/>
          <w:lang w:val="en-CA"/>
        </w:rPr>
        <w:t xml:space="preserve"> Page dimensions.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2"/>
        <w:gridCol w:w="1989"/>
      </w:tblGrid>
      <w:tr w:rsidR="00CC56C9" w:rsidRPr="005F779A">
        <w:trPr>
          <w:trHeight w:val="443"/>
        </w:trPr>
        <w:tc>
          <w:tcPr>
            <w:tcW w:w="2610" w:type="dxa"/>
            <w:vAlign w:val="center"/>
          </w:tcPr>
          <w:p w:rsidR="00CC56C9" w:rsidRPr="005F779A" w:rsidRDefault="00CC56C9" w:rsidP="00CC56C9">
            <w:pPr>
              <w:jc w:val="center"/>
              <w:rPr>
                <w:b/>
                <w:lang w:val="en-CA"/>
              </w:rPr>
            </w:pPr>
            <w:r w:rsidRPr="005F779A">
              <w:rPr>
                <w:b/>
                <w:lang w:val="en-CA"/>
              </w:rPr>
              <w:t>Page Elements</w:t>
            </w:r>
          </w:p>
        </w:tc>
        <w:tc>
          <w:tcPr>
            <w:tcW w:w="2019" w:type="dxa"/>
            <w:vAlign w:val="center"/>
          </w:tcPr>
          <w:p w:rsidR="00CC56C9" w:rsidRPr="005F779A" w:rsidRDefault="00CC56C9" w:rsidP="00CC56C9">
            <w:pPr>
              <w:jc w:val="center"/>
              <w:rPr>
                <w:b/>
                <w:lang w:val="en-CA"/>
              </w:rPr>
            </w:pPr>
            <w:r w:rsidRPr="005F779A">
              <w:rPr>
                <w:b/>
                <w:lang w:val="en-CA"/>
              </w:rPr>
              <w:t>Dimensions</w:t>
            </w:r>
          </w:p>
          <w:p w:rsidR="00CC56C9" w:rsidRPr="005F779A" w:rsidRDefault="00CC56C9" w:rsidP="00CC56C9">
            <w:pPr>
              <w:jc w:val="center"/>
              <w:rPr>
                <w:b/>
                <w:lang w:val="en-CA"/>
              </w:rPr>
            </w:pPr>
            <w:r w:rsidRPr="005F779A">
              <w:rPr>
                <w:b/>
                <w:lang w:val="en-CA"/>
              </w:rPr>
              <w:t>[inch]</w:t>
            </w:r>
          </w:p>
        </w:tc>
      </w:tr>
      <w:tr w:rsidR="00CC56C9" w:rsidRPr="005F779A">
        <w:trPr>
          <w:trHeight w:val="247"/>
        </w:trPr>
        <w:tc>
          <w:tcPr>
            <w:tcW w:w="2610" w:type="dxa"/>
          </w:tcPr>
          <w:p w:rsidR="00CC56C9" w:rsidRPr="005F779A" w:rsidRDefault="00CC56C9" w:rsidP="00CC56C9">
            <w:pPr>
              <w:rPr>
                <w:lang w:val="en-CA"/>
              </w:rPr>
            </w:pPr>
            <w:r w:rsidRPr="005F779A">
              <w:rPr>
                <w:lang w:val="en-CA"/>
              </w:rPr>
              <w:t>Page size</w:t>
            </w:r>
          </w:p>
        </w:tc>
        <w:tc>
          <w:tcPr>
            <w:tcW w:w="2019" w:type="dxa"/>
            <w:vAlign w:val="center"/>
          </w:tcPr>
          <w:p w:rsidR="00CC56C9" w:rsidRPr="005F779A" w:rsidRDefault="00CC56C9" w:rsidP="00CC56C9">
            <w:pPr>
              <w:jc w:val="center"/>
              <w:rPr>
                <w:lang w:val="en-CA"/>
              </w:rPr>
            </w:pPr>
            <w:r w:rsidRPr="005F779A">
              <w:rPr>
                <w:lang w:val="en-CA"/>
              </w:rPr>
              <w:t xml:space="preserve">8.5 </w:t>
            </w:r>
            <w:r w:rsidRPr="005F779A">
              <w:rPr>
                <w:lang w:val="en-CA"/>
              </w:rPr>
              <w:sym w:font="Symbol" w:char="F0B4"/>
            </w:r>
            <w:r w:rsidRPr="005F779A">
              <w:rPr>
                <w:lang w:val="en-CA"/>
              </w:rPr>
              <w:t xml:space="preserve"> 11</w:t>
            </w:r>
          </w:p>
        </w:tc>
      </w:tr>
      <w:tr w:rsidR="00CC56C9" w:rsidRPr="005F779A">
        <w:trPr>
          <w:trHeight w:val="677"/>
        </w:trPr>
        <w:tc>
          <w:tcPr>
            <w:tcW w:w="2610" w:type="dxa"/>
          </w:tcPr>
          <w:p w:rsidR="00CC56C9" w:rsidRPr="005F779A" w:rsidRDefault="00CC56C9" w:rsidP="00CC56C9">
            <w:pPr>
              <w:rPr>
                <w:lang w:val="en-CA"/>
              </w:rPr>
            </w:pPr>
            <w:r w:rsidRPr="005F779A">
              <w:rPr>
                <w:lang w:val="en-CA"/>
              </w:rPr>
              <w:t>Margins</w:t>
            </w:r>
          </w:p>
          <w:p w:rsidR="00CC56C9" w:rsidRPr="005F779A" w:rsidRDefault="00CC56C9" w:rsidP="00CC56C9">
            <w:pPr>
              <w:numPr>
                <w:ilvl w:val="0"/>
                <w:numId w:val="3"/>
              </w:numPr>
              <w:rPr>
                <w:lang w:val="en-CA"/>
              </w:rPr>
            </w:pPr>
            <w:r w:rsidRPr="005F779A">
              <w:rPr>
                <w:lang w:val="en-CA"/>
              </w:rPr>
              <w:t>Top and Bottom</w:t>
            </w:r>
          </w:p>
          <w:p w:rsidR="00CC56C9" w:rsidRPr="005F779A" w:rsidRDefault="00CC56C9" w:rsidP="00CC56C9">
            <w:pPr>
              <w:numPr>
                <w:ilvl w:val="0"/>
                <w:numId w:val="3"/>
              </w:numPr>
              <w:rPr>
                <w:lang w:val="en-CA"/>
              </w:rPr>
            </w:pPr>
            <w:r w:rsidRPr="005F779A">
              <w:rPr>
                <w:lang w:val="en-CA"/>
              </w:rPr>
              <w:t>Left and Right</w:t>
            </w:r>
          </w:p>
        </w:tc>
        <w:tc>
          <w:tcPr>
            <w:tcW w:w="2019" w:type="dxa"/>
            <w:vAlign w:val="center"/>
          </w:tcPr>
          <w:p w:rsidR="00CC56C9" w:rsidRPr="005F779A" w:rsidRDefault="00CC56C9" w:rsidP="00CC56C9">
            <w:pPr>
              <w:jc w:val="center"/>
              <w:rPr>
                <w:lang w:val="en-CA"/>
              </w:rPr>
            </w:pPr>
          </w:p>
          <w:p w:rsidR="00CC56C9" w:rsidRPr="005F779A" w:rsidRDefault="00CC56C9" w:rsidP="00CC56C9">
            <w:pPr>
              <w:jc w:val="center"/>
              <w:rPr>
                <w:lang w:val="en-CA"/>
              </w:rPr>
            </w:pPr>
            <w:r w:rsidRPr="005F779A">
              <w:rPr>
                <w:lang w:val="en-CA"/>
              </w:rPr>
              <w:t>1</w:t>
            </w:r>
          </w:p>
          <w:p w:rsidR="00CC56C9" w:rsidRPr="005F779A" w:rsidRDefault="00CC56C9" w:rsidP="00CC56C9">
            <w:pPr>
              <w:jc w:val="center"/>
              <w:rPr>
                <w:lang w:val="en-CA"/>
              </w:rPr>
            </w:pPr>
            <w:r w:rsidRPr="005F779A">
              <w:rPr>
                <w:lang w:val="en-CA"/>
              </w:rPr>
              <w:t>0.84</w:t>
            </w:r>
          </w:p>
        </w:tc>
      </w:tr>
      <w:tr w:rsidR="00CC56C9" w:rsidRPr="005F779A">
        <w:trPr>
          <w:trHeight w:val="664"/>
        </w:trPr>
        <w:tc>
          <w:tcPr>
            <w:tcW w:w="2610" w:type="dxa"/>
          </w:tcPr>
          <w:p w:rsidR="00CC56C9" w:rsidRPr="005F779A" w:rsidRDefault="00CC56C9" w:rsidP="00CC56C9">
            <w:pPr>
              <w:rPr>
                <w:lang w:val="en-CA"/>
              </w:rPr>
            </w:pPr>
            <w:r w:rsidRPr="005F779A">
              <w:rPr>
                <w:lang w:val="en-CA"/>
              </w:rPr>
              <w:t>Column</w:t>
            </w:r>
          </w:p>
          <w:p w:rsidR="00CC56C9" w:rsidRPr="005F779A" w:rsidRDefault="00CC56C9" w:rsidP="00CC56C9">
            <w:pPr>
              <w:numPr>
                <w:ilvl w:val="0"/>
                <w:numId w:val="4"/>
              </w:numPr>
              <w:rPr>
                <w:lang w:val="en-CA"/>
              </w:rPr>
            </w:pPr>
            <w:r w:rsidRPr="005F779A">
              <w:rPr>
                <w:lang w:val="en-CA"/>
              </w:rPr>
              <w:t>Width</w:t>
            </w:r>
          </w:p>
          <w:p w:rsidR="00CC56C9" w:rsidRPr="005F779A" w:rsidRDefault="00CC56C9" w:rsidP="00CC56C9">
            <w:pPr>
              <w:numPr>
                <w:ilvl w:val="0"/>
                <w:numId w:val="4"/>
              </w:numPr>
              <w:rPr>
                <w:lang w:val="en-CA"/>
              </w:rPr>
            </w:pPr>
            <w:r w:rsidRPr="005F779A">
              <w:rPr>
                <w:lang w:val="en-CA"/>
              </w:rPr>
              <w:t>Spacing</w:t>
            </w:r>
          </w:p>
        </w:tc>
        <w:tc>
          <w:tcPr>
            <w:tcW w:w="2019" w:type="dxa"/>
            <w:vAlign w:val="center"/>
          </w:tcPr>
          <w:p w:rsidR="00CC56C9" w:rsidRPr="005F779A" w:rsidRDefault="00CC56C9" w:rsidP="00CC56C9">
            <w:pPr>
              <w:jc w:val="center"/>
              <w:rPr>
                <w:lang w:val="en-CA"/>
              </w:rPr>
            </w:pPr>
          </w:p>
          <w:p w:rsidR="00CC56C9" w:rsidRPr="005F779A" w:rsidRDefault="00CC56C9" w:rsidP="00CC56C9">
            <w:pPr>
              <w:jc w:val="center"/>
              <w:rPr>
                <w:lang w:val="en-CA"/>
              </w:rPr>
            </w:pPr>
            <w:r w:rsidRPr="005F779A">
              <w:rPr>
                <w:lang w:val="en-CA"/>
              </w:rPr>
              <w:t>3.25</w:t>
            </w:r>
          </w:p>
          <w:p w:rsidR="00CC56C9" w:rsidRPr="005F779A" w:rsidRDefault="00CC56C9" w:rsidP="00CC56C9">
            <w:pPr>
              <w:jc w:val="center"/>
              <w:rPr>
                <w:lang w:val="en-CA"/>
              </w:rPr>
            </w:pPr>
            <w:r w:rsidRPr="005F779A">
              <w:rPr>
                <w:lang w:val="en-CA"/>
              </w:rPr>
              <w:t>5/16</w:t>
            </w:r>
          </w:p>
        </w:tc>
      </w:tr>
    </w:tbl>
    <w:p w:rsidR="00CC56C9" w:rsidRPr="005F779A" w:rsidRDefault="00CC56C9" w:rsidP="00CC56C9">
      <w:pPr>
        <w:rPr>
          <w:lang w:val="en-CA"/>
        </w:rPr>
      </w:pPr>
    </w:p>
    <w:p w:rsidR="00CC56C9" w:rsidRPr="005F779A" w:rsidRDefault="00CC56C9" w:rsidP="00CC56C9">
      <w:pPr>
        <w:ind w:firstLine="245"/>
        <w:rPr>
          <w:lang w:val="en-CA"/>
        </w:rPr>
      </w:pPr>
      <w:r w:rsidRPr="005F779A">
        <w:rPr>
          <w:lang w:val="en-CA"/>
        </w:rPr>
        <w:t>A figure is referenced in text by phrases such as “… as shown in Fig. 1” However, the abbreviated form cannot be used if the sentence starts from “Figure</w:t>
      </w:r>
      <w:r w:rsidR="008D5B88" w:rsidRPr="005F779A">
        <w:rPr>
          <w:lang w:val="en-CA"/>
        </w:rPr>
        <w:t> </w:t>
      </w:r>
      <w:r w:rsidRPr="005F779A">
        <w:rPr>
          <w:lang w:val="en-CA"/>
        </w:rPr>
        <w:t>1 shows …”</w:t>
      </w:r>
    </w:p>
    <w:p w:rsidR="00CC56C9" w:rsidRPr="005F779A" w:rsidRDefault="00CC56C9" w:rsidP="00CC56C9">
      <w:pPr>
        <w:ind w:firstLine="245"/>
        <w:rPr>
          <w:lang w:val="en-CA"/>
        </w:rPr>
      </w:pPr>
      <w:r w:rsidRPr="005F779A">
        <w:rPr>
          <w:lang w:val="en-CA"/>
        </w:rPr>
        <w:t xml:space="preserve">All the original figures should be produced using high-quality drawing, or drafting, or image-processor applications such as </w:t>
      </w:r>
      <w:proofErr w:type="spellStart"/>
      <w:r w:rsidRPr="005F779A">
        <w:rPr>
          <w:lang w:val="en-CA"/>
        </w:rPr>
        <w:t>EazyDraw</w:t>
      </w:r>
      <w:proofErr w:type="spellEnd"/>
      <w:r w:rsidRPr="005F779A">
        <w:rPr>
          <w:lang w:val="en-CA"/>
        </w:rPr>
        <w:t xml:space="preserve">, Visio, </w:t>
      </w:r>
      <w:proofErr w:type="spellStart"/>
      <w:r w:rsidRPr="005F779A">
        <w:rPr>
          <w:lang w:val="en-CA"/>
        </w:rPr>
        <w:t>PhotoShop</w:t>
      </w:r>
      <w:proofErr w:type="spellEnd"/>
      <w:r w:rsidRPr="005F779A">
        <w:rPr>
          <w:lang w:val="en-CA"/>
        </w:rPr>
        <w:t>, Illustrator. Screenshots must also be of good quality and legible when placed in the paper. Text in the drawings must be Arial or equivalent sans-serif font. Each figure should fit the column width. If the figure is too complicated, it could fit the width of both columns. Make sure that any text in the figures is not smaller than 8-point when reduced, or 10-point when enlarged.</w:t>
      </w:r>
    </w:p>
    <w:p w:rsidR="00CC56C9" w:rsidRPr="005F779A" w:rsidRDefault="00CC56C9" w:rsidP="00CC56C9">
      <w:pPr>
        <w:ind w:firstLine="245"/>
        <w:rPr>
          <w:lang w:val="en-CA"/>
        </w:rPr>
      </w:pPr>
      <w:r w:rsidRPr="005F779A">
        <w:rPr>
          <w:lang w:val="en-CA"/>
        </w:rPr>
        <w:lastRenderedPageBreak/>
        <w:t>Each figure should be saved with resolution of 300 dots per inch (dpi), or 150 dpi minimum. Figures with 72 or 96 dpi do not reproduce well. File formats recommended for your figures are .</w:t>
      </w:r>
      <w:proofErr w:type="spellStart"/>
      <w:r w:rsidRPr="005F779A">
        <w:rPr>
          <w:lang w:val="en-CA"/>
        </w:rPr>
        <w:t>png</w:t>
      </w:r>
      <w:proofErr w:type="spellEnd"/>
      <w:r w:rsidRPr="005F779A">
        <w:rPr>
          <w:lang w:val="en-CA"/>
        </w:rPr>
        <w:t>, .tiff, .bmp for line art, and .jpg, for grayscale or colour photographs. For best results, make the background of the drawing transparent. Vector graphics formats may not be handled well by some word processors. Make sure that the colours selected in the figures could print on grayscale printers, so that any information contained in the colour be also distinguishable when printed.</w:t>
      </w:r>
    </w:p>
    <w:p w:rsidR="00CC56C9" w:rsidRPr="005F779A" w:rsidRDefault="00717DBC" w:rsidP="00717DBC">
      <w:pPr>
        <w:pStyle w:val="Heading1"/>
        <w:rPr>
          <w:lang w:val="en-CA"/>
        </w:rPr>
      </w:pPr>
      <w:r w:rsidRPr="005F779A">
        <w:rPr>
          <w:lang w:val="en-CA"/>
        </w:rPr>
        <w:t>Preparing Paper for Submission</w:t>
      </w:r>
    </w:p>
    <w:p w:rsidR="00CC56C9" w:rsidRPr="005F779A" w:rsidRDefault="00CC56C9" w:rsidP="00717DBC">
      <w:pPr>
        <w:pStyle w:val="Heading2"/>
        <w:rPr>
          <w:lang w:val="en-CA"/>
        </w:rPr>
      </w:pPr>
      <w:r w:rsidRPr="005F779A">
        <w:rPr>
          <w:lang w:val="en-CA"/>
        </w:rPr>
        <w:t>Saving as a Self-Contained PDF</w:t>
      </w:r>
    </w:p>
    <w:p w:rsidR="00CC56C9" w:rsidRPr="005F779A" w:rsidRDefault="00CC56C9" w:rsidP="00CC56C9">
      <w:pPr>
        <w:ind w:firstLine="245"/>
        <w:rPr>
          <w:lang w:val="en-CA"/>
        </w:rPr>
      </w:pPr>
      <w:r w:rsidRPr="005F779A">
        <w:rPr>
          <w:lang w:val="en-CA"/>
        </w:rPr>
        <w:t>When saving your paper into Adobe portable file format (pdf) for submission to the conference for inclusion in the proceedings, extreme attention must be given to the display of the file on any screen, and printability of the file on any printer. If the file contains any font that is not available on the displaying computer or a printer, the font may be substituted, and will render the paper unreadable. Consequently, each paper must include and subset the fonts used. The universal fonts include the Times New Roman, Arial, and Symbol.</w:t>
      </w:r>
    </w:p>
    <w:p w:rsidR="00CC56C9" w:rsidRPr="005F779A" w:rsidRDefault="00CC56C9" w:rsidP="00717DBC">
      <w:pPr>
        <w:pStyle w:val="Heading2"/>
        <w:rPr>
          <w:lang w:val="en-CA"/>
        </w:rPr>
      </w:pPr>
      <w:r w:rsidRPr="005F779A">
        <w:rPr>
          <w:lang w:val="en-CA"/>
        </w:rPr>
        <w:t>CEEA Right-to-Publish Form</w:t>
      </w:r>
    </w:p>
    <w:p w:rsidR="00CC56C9" w:rsidRPr="005F779A" w:rsidRDefault="00CC56C9" w:rsidP="00CC56C9">
      <w:pPr>
        <w:ind w:firstLine="245"/>
        <w:rPr>
          <w:lang w:val="en-CA"/>
        </w:rPr>
      </w:pPr>
      <w:r w:rsidRPr="005F779A">
        <w:rPr>
          <w:lang w:val="en-CA"/>
        </w:rPr>
        <w:t xml:space="preserve">You </w:t>
      </w:r>
      <w:r w:rsidRPr="005F779A">
        <w:rPr>
          <w:b/>
          <w:lang w:val="en-CA"/>
        </w:rPr>
        <w:t>must</w:t>
      </w:r>
      <w:r w:rsidRPr="005F779A">
        <w:rPr>
          <w:lang w:val="en-CA"/>
        </w:rPr>
        <w:t xml:space="preserve"> </w:t>
      </w:r>
      <w:r w:rsidR="00532C96" w:rsidRPr="005F779A">
        <w:rPr>
          <w:lang w:val="en-CA"/>
        </w:rPr>
        <w:t xml:space="preserve">complete the </w:t>
      </w:r>
      <w:r w:rsidRPr="005F779A">
        <w:rPr>
          <w:lang w:val="en-CA"/>
        </w:rPr>
        <w:t xml:space="preserve">CEEA Right-to-Publish (RTP) form when you submit your full paper. We </w:t>
      </w:r>
      <w:r w:rsidRPr="005F779A">
        <w:rPr>
          <w:b/>
          <w:lang w:val="en-CA"/>
        </w:rPr>
        <w:t>must</w:t>
      </w:r>
      <w:r w:rsidRPr="005F779A">
        <w:rPr>
          <w:lang w:val="en-CA"/>
        </w:rPr>
        <w:t xml:space="preserve"> receive this form before your paper can be published in the conference proceedings. The RTP form is available</w:t>
      </w:r>
      <w:r w:rsidR="001C48C5" w:rsidRPr="005F779A">
        <w:rPr>
          <w:lang w:val="en-CA"/>
        </w:rPr>
        <w:t xml:space="preserve">         </w:t>
      </w:r>
      <w:r w:rsidRPr="005F779A">
        <w:rPr>
          <w:lang w:val="en-CA"/>
        </w:rPr>
        <w:t xml:space="preserve"> </w:t>
      </w:r>
      <w:r w:rsidR="00532C96" w:rsidRPr="005F779A">
        <w:rPr>
          <w:lang w:val="en-CA"/>
        </w:rPr>
        <w:t xml:space="preserve">via the </w:t>
      </w:r>
      <w:proofErr w:type="spellStart"/>
      <w:r w:rsidR="00532C96" w:rsidRPr="005F779A">
        <w:rPr>
          <w:lang w:val="en-CA"/>
        </w:rPr>
        <w:t>EasyChair</w:t>
      </w:r>
      <w:proofErr w:type="spellEnd"/>
      <w:r w:rsidR="00532C96" w:rsidRPr="005F779A">
        <w:rPr>
          <w:lang w:val="en-CA"/>
        </w:rPr>
        <w:t xml:space="preserve"> website</w:t>
      </w:r>
      <w:r w:rsidRPr="005F779A">
        <w:rPr>
          <w:lang w:val="en-CA"/>
        </w:rPr>
        <w:t>.</w:t>
      </w:r>
    </w:p>
    <w:p w:rsidR="00CC56C9" w:rsidRPr="005F779A" w:rsidRDefault="00CC56C9" w:rsidP="00717DBC">
      <w:pPr>
        <w:pStyle w:val="AcknowledgementsReferences"/>
        <w:rPr>
          <w:lang w:val="en-CA"/>
        </w:rPr>
      </w:pPr>
      <w:r w:rsidRPr="005F779A">
        <w:rPr>
          <w:lang w:val="en-CA"/>
        </w:rPr>
        <w:t>Acknowledgements</w:t>
      </w:r>
    </w:p>
    <w:p w:rsidR="00CC56C9" w:rsidRPr="005F779A" w:rsidRDefault="00CC56C9" w:rsidP="00CC56C9">
      <w:pPr>
        <w:ind w:firstLine="245"/>
        <w:rPr>
          <w:lang w:val="en-CA"/>
        </w:rPr>
      </w:pPr>
      <w:r w:rsidRPr="005F779A">
        <w:rPr>
          <w:lang w:val="en-CA"/>
        </w:rPr>
        <w:t>Acknowledge your funding agencies and colleagues involved in the work reported in the paper, but not listed as authors. These guidelines are based on various examples, including the IEEE author guidelines at</w:t>
      </w:r>
    </w:p>
    <w:p w:rsidR="00CC56C9" w:rsidRPr="005F779A" w:rsidRDefault="00CC56C9" w:rsidP="00CC56C9">
      <w:pPr>
        <w:rPr>
          <w:lang w:val="en-CA"/>
        </w:rPr>
      </w:pPr>
      <w:r w:rsidRPr="005F779A">
        <w:rPr>
          <w:lang w:val="en-CA"/>
        </w:rPr>
        <w:t>http://www.ieee.org/publications_standards/publications/authors/index.html</w:t>
      </w:r>
    </w:p>
    <w:p w:rsidR="00CC56C9" w:rsidRPr="005F779A" w:rsidRDefault="00CC56C9" w:rsidP="00717DBC">
      <w:pPr>
        <w:pStyle w:val="AcknowledgementsReferences"/>
        <w:rPr>
          <w:lang w:val="en-CA"/>
        </w:rPr>
      </w:pPr>
      <w:r w:rsidRPr="005F779A">
        <w:rPr>
          <w:lang w:val="en-CA"/>
        </w:rPr>
        <w:t>References</w:t>
      </w:r>
    </w:p>
    <w:p w:rsidR="00CC56C9" w:rsidRPr="005F779A" w:rsidRDefault="00CC56C9" w:rsidP="00CC56C9">
      <w:pPr>
        <w:ind w:firstLine="245"/>
        <w:rPr>
          <w:lang w:val="en-CA"/>
        </w:rPr>
      </w:pPr>
      <w:r w:rsidRPr="005F779A">
        <w:rPr>
          <w:lang w:val="en-CA"/>
        </w:rPr>
        <w:t>At the end of your paper, list all the references in an alphabetical order, and number them in 9-point Times New Roman, single-spaced. When referenced in the text, enclose the corresponding citation number in square brackets, for example [1].</w:t>
      </w:r>
    </w:p>
    <w:p w:rsidR="00CC56C9" w:rsidRPr="005F779A" w:rsidRDefault="00CC56C9" w:rsidP="00CC56C9">
      <w:pPr>
        <w:ind w:firstLine="245"/>
        <w:rPr>
          <w:lang w:val="en-CA"/>
        </w:rPr>
      </w:pPr>
      <w:r w:rsidRPr="005F779A">
        <w:rPr>
          <w:lang w:val="en-CA"/>
        </w:rPr>
        <w:t>Examples of the different classes of references are provided below in order to clarify the style and punctuation:</w:t>
      </w:r>
    </w:p>
    <w:p w:rsidR="00CC56C9" w:rsidRPr="005F779A" w:rsidRDefault="00CC56C9" w:rsidP="00CC56C9">
      <w:pPr>
        <w:numPr>
          <w:ilvl w:val="0"/>
          <w:numId w:val="2"/>
        </w:numPr>
        <w:ind w:left="270" w:hanging="270"/>
        <w:rPr>
          <w:lang w:val="en-CA"/>
        </w:rPr>
      </w:pPr>
      <w:r w:rsidRPr="005F779A">
        <w:rPr>
          <w:b/>
          <w:lang w:val="en-CA"/>
        </w:rPr>
        <w:t>Books</w:t>
      </w:r>
      <w:r w:rsidRPr="005F779A">
        <w:rPr>
          <w:lang w:val="en-CA"/>
        </w:rPr>
        <w:t xml:space="preserve"> are represented by [1], ]5], and [7]. Notice that the book titles are capitalized, in italics, ended with a period. The number of pages in the book is provided at the end of each reference. An ISBN number of the book may also be provided in braces.</w:t>
      </w:r>
    </w:p>
    <w:p w:rsidR="00CC56C9" w:rsidRPr="005F779A" w:rsidRDefault="00CC56C9" w:rsidP="00CC56C9">
      <w:pPr>
        <w:numPr>
          <w:ilvl w:val="0"/>
          <w:numId w:val="2"/>
        </w:numPr>
        <w:ind w:left="360" w:hanging="360"/>
        <w:rPr>
          <w:lang w:val="en-CA"/>
        </w:rPr>
      </w:pPr>
      <w:r w:rsidRPr="005F779A">
        <w:rPr>
          <w:b/>
          <w:lang w:val="en-CA"/>
        </w:rPr>
        <w:t>Journal papers</w:t>
      </w:r>
      <w:r w:rsidRPr="005F779A">
        <w:rPr>
          <w:lang w:val="en-CA"/>
        </w:rPr>
        <w:t xml:space="preserve"> are represented by [2] and [6]. The title of a paper is enclosed in quotation marks, it is ended with a comma, and only the first letter is capitalized. The name of the journal is capitalized, and in italics. If the paper is available from the Web, provide its URL.</w:t>
      </w:r>
    </w:p>
    <w:p w:rsidR="00CC56C9" w:rsidRPr="005F779A" w:rsidRDefault="00CC56C9" w:rsidP="00CC56C9">
      <w:pPr>
        <w:numPr>
          <w:ilvl w:val="0"/>
          <w:numId w:val="2"/>
        </w:numPr>
        <w:ind w:left="360" w:hanging="360"/>
        <w:rPr>
          <w:lang w:val="en-CA"/>
        </w:rPr>
      </w:pPr>
      <w:r w:rsidRPr="005F779A">
        <w:rPr>
          <w:lang w:val="en-CA"/>
        </w:rPr>
        <w:lastRenderedPageBreak/>
        <w:t>A conference</w:t>
      </w:r>
      <w:r w:rsidRPr="005F779A">
        <w:rPr>
          <w:b/>
          <w:lang w:val="en-CA"/>
        </w:rPr>
        <w:t xml:space="preserve"> proceedings paper</w:t>
      </w:r>
      <w:r w:rsidRPr="005F779A">
        <w:rPr>
          <w:lang w:val="en-CA"/>
        </w:rPr>
        <w:t xml:space="preserve"> is represented by [3]. Its style follows a journal paper, but requires a separator “in,” includes the name(s) of editor(s) of the proceedings, location and duration of the conference enclosed in parentheses, number of pages of the paper and year of publication. This style also applies to chapters in edited books.</w:t>
      </w:r>
    </w:p>
    <w:p w:rsidR="00CC56C9" w:rsidRPr="005F779A" w:rsidRDefault="00CC56C9" w:rsidP="00CC56C9">
      <w:pPr>
        <w:numPr>
          <w:ilvl w:val="0"/>
          <w:numId w:val="2"/>
        </w:numPr>
        <w:ind w:left="360" w:hanging="360"/>
        <w:rPr>
          <w:lang w:val="en-CA"/>
        </w:rPr>
      </w:pPr>
      <w:r w:rsidRPr="005F779A">
        <w:rPr>
          <w:lang w:val="en-CA"/>
        </w:rPr>
        <w:t xml:space="preserve">A </w:t>
      </w:r>
      <w:r w:rsidRPr="005F779A">
        <w:rPr>
          <w:b/>
          <w:lang w:val="en-CA"/>
        </w:rPr>
        <w:t>report</w:t>
      </w:r>
      <w:r w:rsidRPr="005F779A">
        <w:rPr>
          <w:lang w:val="en-CA"/>
        </w:rPr>
        <w:t xml:space="preserve"> is represented by [4]. Its style is identical to referencing books.</w:t>
      </w:r>
    </w:p>
    <w:p w:rsidR="00CC56C9" w:rsidRPr="005F779A" w:rsidRDefault="00CC56C9" w:rsidP="00CC56C9">
      <w:pPr>
        <w:rPr>
          <w:lang w:val="en-CA"/>
        </w:rPr>
      </w:pPr>
    </w:p>
    <w:p w:rsidR="007D1E4C" w:rsidRPr="005F779A" w:rsidRDefault="007D1E4C" w:rsidP="007D1E4C">
      <w:pPr>
        <w:pStyle w:val="ListParagraph"/>
        <w:numPr>
          <w:ilvl w:val="0"/>
          <w:numId w:val="8"/>
        </w:numPr>
        <w:rPr>
          <w:sz w:val="18"/>
          <w:lang w:val="en-CA"/>
        </w:rPr>
      </w:pPr>
      <w:r w:rsidRPr="005F779A">
        <w:rPr>
          <w:sz w:val="18"/>
          <w:lang w:val="en-CA"/>
        </w:rPr>
        <w:t xml:space="preserve">Edward Crawley, Johan </w:t>
      </w:r>
      <w:proofErr w:type="spellStart"/>
      <w:r w:rsidRPr="005F779A">
        <w:rPr>
          <w:sz w:val="18"/>
          <w:lang w:val="en-CA"/>
        </w:rPr>
        <w:t>Malmqvist</w:t>
      </w:r>
      <w:proofErr w:type="spellEnd"/>
      <w:r w:rsidRPr="005F779A">
        <w:rPr>
          <w:sz w:val="18"/>
          <w:lang w:val="en-CA"/>
        </w:rPr>
        <w:t xml:space="preserve">, </w:t>
      </w:r>
      <w:proofErr w:type="spellStart"/>
      <w:r w:rsidRPr="005F779A">
        <w:rPr>
          <w:sz w:val="18"/>
          <w:lang w:val="en-CA"/>
        </w:rPr>
        <w:t>Sören</w:t>
      </w:r>
      <w:proofErr w:type="spellEnd"/>
      <w:r w:rsidRPr="005F779A">
        <w:rPr>
          <w:sz w:val="18"/>
          <w:lang w:val="en-CA"/>
        </w:rPr>
        <w:t xml:space="preserve"> </w:t>
      </w:r>
      <w:proofErr w:type="spellStart"/>
      <w:r w:rsidRPr="005F779A">
        <w:rPr>
          <w:sz w:val="18"/>
          <w:lang w:val="en-CA"/>
        </w:rPr>
        <w:t>Östlund</w:t>
      </w:r>
      <w:proofErr w:type="spellEnd"/>
      <w:r w:rsidRPr="005F779A">
        <w:rPr>
          <w:sz w:val="18"/>
          <w:lang w:val="en-CA"/>
        </w:rPr>
        <w:t xml:space="preserve">, and Doris Brodeur, </w:t>
      </w:r>
      <w:r w:rsidRPr="005F779A">
        <w:rPr>
          <w:i/>
          <w:sz w:val="18"/>
          <w:lang w:val="en-CA"/>
        </w:rPr>
        <w:t>Rethinking Engineering Education: The CDIO Approach</w:t>
      </w:r>
      <w:r w:rsidRPr="005F779A">
        <w:rPr>
          <w:sz w:val="18"/>
          <w:lang w:val="en-CA"/>
        </w:rPr>
        <w:t>. New York, NY: Springer, 2010 (2nd ed.), 300 pp. {ISBN: 978-1441-94260-9}</w:t>
      </w:r>
    </w:p>
    <w:p w:rsidR="007D1E4C" w:rsidRPr="005F779A" w:rsidRDefault="007D1E4C" w:rsidP="007D1E4C">
      <w:pPr>
        <w:pStyle w:val="ListParagraph"/>
        <w:numPr>
          <w:ilvl w:val="0"/>
          <w:numId w:val="8"/>
        </w:numPr>
        <w:rPr>
          <w:sz w:val="18"/>
          <w:lang w:val="en-CA"/>
        </w:rPr>
      </w:pPr>
      <w:r w:rsidRPr="005F779A">
        <w:rPr>
          <w:sz w:val="18"/>
          <w:lang w:val="en-CA"/>
        </w:rPr>
        <w:t xml:space="preserve">Richard </w:t>
      </w:r>
      <w:bookmarkStart w:id="0" w:name="_GoBack"/>
      <w:bookmarkEnd w:id="0"/>
      <w:r w:rsidRPr="005F779A">
        <w:rPr>
          <w:sz w:val="18"/>
          <w:lang w:val="en-CA"/>
        </w:rPr>
        <w:t xml:space="preserve">M. Felder and Linda K. Silverman, “Learning and teaching styles in engineering education,” </w:t>
      </w:r>
      <w:r w:rsidRPr="005F779A">
        <w:rPr>
          <w:i/>
          <w:sz w:val="18"/>
          <w:lang w:val="en-CA"/>
        </w:rPr>
        <w:t>Engineering Education</w:t>
      </w:r>
      <w:r w:rsidRPr="005F779A">
        <w:rPr>
          <w:sz w:val="18"/>
          <w:lang w:val="en-CA"/>
        </w:rPr>
        <w:t>, vol.</w:t>
      </w:r>
      <w:r w:rsidR="008D5B88" w:rsidRPr="005F779A">
        <w:rPr>
          <w:sz w:val="18"/>
          <w:lang w:val="en-CA"/>
        </w:rPr>
        <w:t> </w:t>
      </w:r>
      <w:r w:rsidRPr="005F779A">
        <w:rPr>
          <w:sz w:val="18"/>
          <w:lang w:val="en-CA"/>
        </w:rPr>
        <w:t>78, no.</w:t>
      </w:r>
      <w:r w:rsidR="008D5B88" w:rsidRPr="005F779A">
        <w:rPr>
          <w:sz w:val="18"/>
          <w:lang w:val="en-CA"/>
        </w:rPr>
        <w:t> </w:t>
      </w:r>
      <w:r w:rsidRPr="005F779A">
        <w:rPr>
          <w:sz w:val="18"/>
          <w:lang w:val="en-CA"/>
        </w:rPr>
        <w:t>7, pp. 674–681, 1988.</w:t>
      </w:r>
      <w:r w:rsidRPr="005F779A">
        <w:rPr>
          <w:sz w:val="18"/>
          <w:lang w:val="en-CA"/>
        </w:rPr>
        <w:br/>
        <w:t>Available as of March 3, 2012</w:t>
      </w:r>
      <w:r w:rsidR="008D5B88" w:rsidRPr="005F779A">
        <w:rPr>
          <w:sz w:val="18"/>
          <w:lang w:val="en-CA"/>
        </w:rPr>
        <w:t>,</w:t>
      </w:r>
      <w:r w:rsidRPr="005F779A">
        <w:rPr>
          <w:sz w:val="18"/>
          <w:lang w:val="en-CA"/>
        </w:rPr>
        <w:t xml:space="preserve"> from </w:t>
      </w:r>
      <w:hyperlink r:id="rId10" w:history="1">
        <w:r w:rsidRPr="005F779A">
          <w:rPr>
            <w:rStyle w:val="Hyperlink"/>
            <w:sz w:val="18"/>
            <w:lang w:val="en-CA"/>
          </w:rPr>
          <w:t>http://winbev.pbworks.com/f/LS-1988.pdf</w:t>
        </w:r>
      </w:hyperlink>
    </w:p>
    <w:p w:rsidR="007D1E4C" w:rsidRPr="005F779A" w:rsidRDefault="00CC56C9" w:rsidP="007D1E4C">
      <w:pPr>
        <w:pStyle w:val="ListParagraph"/>
        <w:numPr>
          <w:ilvl w:val="0"/>
          <w:numId w:val="8"/>
        </w:numPr>
        <w:rPr>
          <w:sz w:val="18"/>
          <w:lang w:val="en-CA"/>
        </w:rPr>
      </w:pPr>
      <w:proofErr w:type="spellStart"/>
      <w:r w:rsidRPr="005F779A">
        <w:rPr>
          <w:sz w:val="18"/>
          <w:lang w:val="en-CA"/>
        </w:rPr>
        <w:t>Witold</w:t>
      </w:r>
      <w:proofErr w:type="spellEnd"/>
      <w:r w:rsidRPr="005F779A">
        <w:rPr>
          <w:sz w:val="18"/>
          <w:lang w:val="en-CA"/>
        </w:rPr>
        <w:t xml:space="preserve"> </w:t>
      </w:r>
      <w:proofErr w:type="spellStart"/>
      <w:r w:rsidRPr="005F779A">
        <w:rPr>
          <w:sz w:val="18"/>
          <w:lang w:val="en-CA"/>
        </w:rPr>
        <w:t>Kinsner</w:t>
      </w:r>
      <w:proofErr w:type="spellEnd"/>
      <w:r w:rsidRPr="005F779A">
        <w:rPr>
          <w:sz w:val="18"/>
          <w:lang w:val="en-CA"/>
        </w:rPr>
        <w:t xml:space="preserve">, M.G. (Ron) Britton, and Jeff </w:t>
      </w:r>
      <w:proofErr w:type="spellStart"/>
      <w:r w:rsidRPr="005F779A">
        <w:rPr>
          <w:sz w:val="18"/>
          <w:lang w:val="en-CA"/>
        </w:rPr>
        <w:t>Cieszecki</w:t>
      </w:r>
      <w:proofErr w:type="spellEnd"/>
      <w:r w:rsidRPr="005F779A">
        <w:rPr>
          <w:sz w:val="18"/>
          <w:lang w:val="en-CA"/>
        </w:rPr>
        <w:t>, “Teaching teachers: Could I design, build and test a tiny smart robot</w:t>
      </w:r>
      <w:proofErr w:type="gramStart"/>
      <w:r w:rsidRPr="005F779A">
        <w:rPr>
          <w:sz w:val="18"/>
          <w:lang w:val="en-CA"/>
        </w:rPr>
        <w:t>?,</w:t>
      </w:r>
      <w:proofErr w:type="gramEnd"/>
      <w:r w:rsidRPr="005F779A">
        <w:rPr>
          <w:sz w:val="18"/>
          <w:lang w:val="en-CA"/>
        </w:rPr>
        <w:t xml:space="preserve">” in </w:t>
      </w:r>
      <w:r w:rsidRPr="005F779A">
        <w:rPr>
          <w:i/>
          <w:sz w:val="18"/>
          <w:lang w:val="en-CA"/>
        </w:rPr>
        <w:t>Proc. CEEA Canadian Engineering Education Conf., CEEC11</w:t>
      </w:r>
      <w:r w:rsidRPr="005F779A">
        <w:rPr>
          <w:sz w:val="18"/>
          <w:lang w:val="en-CA"/>
        </w:rPr>
        <w:t>, Andy Fisher (ed.) (St. John’s, NL</w:t>
      </w:r>
      <w:r w:rsidR="008D5B88" w:rsidRPr="005F779A">
        <w:rPr>
          <w:sz w:val="18"/>
          <w:lang w:val="en-CA"/>
        </w:rPr>
        <w:t> </w:t>
      </w:r>
      <w:r w:rsidRPr="005F779A">
        <w:rPr>
          <w:sz w:val="18"/>
          <w:lang w:val="en-CA"/>
        </w:rPr>
        <w:t>; 6</w:t>
      </w:r>
      <w:r w:rsidR="008D5B88" w:rsidRPr="005F779A">
        <w:rPr>
          <w:sz w:val="18"/>
          <w:lang w:val="en-CA"/>
        </w:rPr>
        <w:t>–8</w:t>
      </w:r>
      <w:r w:rsidRPr="005F779A">
        <w:rPr>
          <w:sz w:val="18"/>
          <w:lang w:val="en-CA"/>
        </w:rPr>
        <w:t>June 2011), 7 pp., 2011.</w:t>
      </w:r>
    </w:p>
    <w:p w:rsidR="007D1E4C" w:rsidRPr="005F779A" w:rsidRDefault="00CC56C9" w:rsidP="007D1E4C">
      <w:pPr>
        <w:pStyle w:val="ListParagraph"/>
        <w:numPr>
          <w:ilvl w:val="0"/>
          <w:numId w:val="8"/>
        </w:numPr>
        <w:rPr>
          <w:sz w:val="18"/>
          <w:lang w:val="en-CA"/>
        </w:rPr>
      </w:pPr>
      <w:r w:rsidRPr="005F779A">
        <w:rPr>
          <w:sz w:val="18"/>
          <w:lang w:val="en-CA"/>
        </w:rPr>
        <w:t xml:space="preserve">Billy Vaughn Koen, </w:t>
      </w:r>
      <w:r w:rsidRPr="005F779A">
        <w:rPr>
          <w:i/>
          <w:sz w:val="18"/>
          <w:lang w:val="en-CA"/>
        </w:rPr>
        <w:t>Definition of the Engineering Method</w:t>
      </w:r>
      <w:r w:rsidRPr="005F779A">
        <w:rPr>
          <w:sz w:val="18"/>
          <w:lang w:val="en-CA"/>
        </w:rPr>
        <w:t>. Washington, DC: American Society for Engineering Education (ASEE), 1985, 79 pp. {ISBN-0-87823-101-3}</w:t>
      </w:r>
      <w:r w:rsidR="007D1E4C" w:rsidRPr="005F779A">
        <w:rPr>
          <w:sz w:val="18"/>
          <w:lang w:val="en-CA"/>
        </w:rPr>
        <w:br/>
      </w:r>
      <w:r w:rsidRPr="005F779A">
        <w:rPr>
          <w:sz w:val="18"/>
          <w:lang w:val="en-CA"/>
        </w:rPr>
        <w:t>Available as of March 3, 2012</w:t>
      </w:r>
      <w:r w:rsidR="008D5B88" w:rsidRPr="005F779A">
        <w:rPr>
          <w:sz w:val="18"/>
          <w:lang w:val="en-CA"/>
        </w:rPr>
        <w:t>,</w:t>
      </w:r>
      <w:r w:rsidRPr="005F779A">
        <w:rPr>
          <w:sz w:val="18"/>
          <w:lang w:val="en-CA"/>
        </w:rPr>
        <w:t xml:space="preserve"> from</w:t>
      </w:r>
      <w:r w:rsidR="007D1E4C" w:rsidRPr="005F779A">
        <w:rPr>
          <w:sz w:val="18"/>
          <w:lang w:val="en-CA"/>
        </w:rPr>
        <w:t xml:space="preserve"> </w:t>
      </w:r>
      <w:hyperlink r:id="rId11" w:history="1">
        <w:r w:rsidR="007D1E4C" w:rsidRPr="005F779A">
          <w:rPr>
            <w:rStyle w:val="Hyperlink"/>
            <w:sz w:val="18"/>
            <w:lang w:val="en-CA"/>
          </w:rPr>
          <w:t>http://eric.ed.gov/ERICWebPortal/search/detailmini.jsp?_nfpb=true&amp;_&amp;ERICExtSearch_SearchValue_0=ED276572&amp;ERICExtSearch_SearchType_0=no&amp;accno=ED276572</w:t>
        </w:r>
      </w:hyperlink>
    </w:p>
    <w:p w:rsidR="007D1E4C" w:rsidRPr="005F779A" w:rsidRDefault="00CC56C9" w:rsidP="007D1E4C">
      <w:pPr>
        <w:pStyle w:val="ListParagraph"/>
        <w:numPr>
          <w:ilvl w:val="0"/>
          <w:numId w:val="8"/>
        </w:numPr>
        <w:rPr>
          <w:sz w:val="18"/>
          <w:lang w:val="en-CA"/>
        </w:rPr>
      </w:pPr>
      <w:r w:rsidRPr="005F779A">
        <w:rPr>
          <w:sz w:val="18"/>
          <w:lang w:val="en-CA"/>
        </w:rPr>
        <w:t>Billy Vaughn Koen, Discussion of the Method: Conducting the Engineer’s Approach to Problem Solving. Oxford, UK: Oxford University Press, 2003, 273 pp. {ISBN 978-0195-15599-0}</w:t>
      </w:r>
    </w:p>
    <w:p w:rsidR="007D1E4C" w:rsidRPr="005F779A" w:rsidRDefault="00CC56C9" w:rsidP="007D1E4C">
      <w:pPr>
        <w:pStyle w:val="ListParagraph"/>
        <w:numPr>
          <w:ilvl w:val="0"/>
          <w:numId w:val="8"/>
        </w:numPr>
        <w:rPr>
          <w:sz w:val="18"/>
          <w:lang w:val="en-CA"/>
        </w:rPr>
      </w:pPr>
      <w:r w:rsidRPr="005F779A">
        <w:rPr>
          <w:sz w:val="18"/>
          <w:lang w:val="en-CA"/>
        </w:rPr>
        <w:t xml:space="preserve">Miguel Pinto, Antonio P. Moreira, and Anibal Matos, “Localization of mobile robots using an extended Kalman filter in a LEGO NXT,” </w:t>
      </w:r>
      <w:r w:rsidRPr="005F779A">
        <w:rPr>
          <w:i/>
          <w:sz w:val="18"/>
          <w:lang w:val="en-CA"/>
        </w:rPr>
        <w:t>IEEE Trans. Edu.</w:t>
      </w:r>
      <w:r w:rsidRPr="005F779A">
        <w:rPr>
          <w:sz w:val="18"/>
          <w:lang w:val="en-CA"/>
        </w:rPr>
        <w:t>, vol.</w:t>
      </w:r>
      <w:r w:rsidR="008D5B88" w:rsidRPr="005F779A">
        <w:rPr>
          <w:sz w:val="18"/>
          <w:lang w:val="en-CA"/>
        </w:rPr>
        <w:t> </w:t>
      </w:r>
      <w:r w:rsidRPr="005F779A">
        <w:rPr>
          <w:sz w:val="18"/>
          <w:lang w:val="en-CA"/>
        </w:rPr>
        <w:t>55, no.</w:t>
      </w:r>
      <w:r w:rsidR="008D5B88" w:rsidRPr="005F779A">
        <w:rPr>
          <w:sz w:val="18"/>
          <w:lang w:val="en-CA"/>
        </w:rPr>
        <w:t> </w:t>
      </w:r>
      <w:r w:rsidRPr="005F779A">
        <w:rPr>
          <w:sz w:val="18"/>
          <w:lang w:val="en-CA"/>
        </w:rPr>
        <w:t>1, pp. 135</w:t>
      </w:r>
      <w:r w:rsidR="008D5B88" w:rsidRPr="005F779A">
        <w:rPr>
          <w:sz w:val="18"/>
          <w:lang w:val="en-CA"/>
        </w:rPr>
        <w:t>–</w:t>
      </w:r>
      <w:r w:rsidRPr="005F779A">
        <w:rPr>
          <w:sz w:val="18"/>
          <w:lang w:val="en-CA"/>
        </w:rPr>
        <w:t>144, February 2012.</w:t>
      </w:r>
    </w:p>
    <w:p w:rsidR="00CC56C9" w:rsidRPr="005F779A" w:rsidRDefault="00CC56C9" w:rsidP="007D1E4C">
      <w:pPr>
        <w:pStyle w:val="ListParagraph"/>
        <w:numPr>
          <w:ilvl w:val="0"/>
          <w:numId w:val="8"/>
        </w:numPr>
        <w:rPr>
          <w:sz w:val="18"/>
          <w:lang w:val="en-CA"/>
        </w:rPr>
      </w:pPr>
      <w:r w:rsidRPr="005F779A">
        <w:rPr>
          <w:sz w:val="18"/>
          <w:lang w:val="en-CA"/>
        </w:rPr>
        <w:t>Erwin Roberts and Adam B.</w:t>
      </w:r>
      <w:r w:rsidR="008D5B88" w:rsidRPr="005F779A">
        <w:rPr>
          <w:sz w:val="18"/>
          <w:lang w:val="en-CA"/>
        </w:rPr>
        <w:t> </w:t>
      </w:r>
      <w:r w:rsidRPr="005F779A">
        <w:rPr>
          <w:sz w:val="18"/>
          <w:lang w:val="en-CA"/>
        </w:rPr>
        <w:t xml:space="preserve">Smith, </w:t>
      </w:r>
      <w:r w:rsidRPr="005F779A">
        <w:rPr>
          <w:i/>
          <w:sz w:val="18"/>
          <w:lang w:val="en-CA"/>
        </w:rPr>
        <w:t>Education and Teaching</w:t>
      </w:r>
      <w:r w:rsidRPr="005F779A">
        <w:rPr>
          <w:sz w:val="18"/>
          <w:lang w:val="en-CA"/>
        </w:rPr>
        <w:t>. New York, NY: McGraw Hill, 2010, 345 pp.</w:t>
      </w:r>
    </w:p>
    <w:p w:rsidR="00CC56C9" w:rsidRPr="005F779A" w:rsidRDefault="00B55586" w:rsidP="00B55586">
      <w:pPr>
        <w:pStyle w:val="Appendix1"/>
        <w:rPr>
          <w:lang w:val="en-CA"/>
        </w:rPr>
      </w:pPr>
      <w:r w:rsidRPr="005F779A">
        <w:rPr>
          <w:lang w:val="en-CA"/>
        </w:rPr>
        <w:t>Stencils &amp; Forms</w:t>
      </w:r>
    </w:p>
    <w:p w:rsidR="00CC56C9" w:rsidRPr="005F779A" w:rsidRDefault="00CC56C9" w:rsidP="00CC56C9">
      <w:pPr>
        <w:ind w:firstLine="245"/>
        <w:rPr>
          <w:lang w:val="en-CA"/>
        </w:rPr>
      </w:pPr>
      <w:r w:rsidRPr="005F779A">
        <w:rPr>
          <w:lang w:val="en-CA"/>
        </w:rPr>
        <w:t>If an appendix is required, it should be provided immediately after the references. Appendices could include specific examples of algorithm, its code, critical data obtained, and simulation results.</w:t>
      </w:r>
    </w:p>
    <w:p w:rsidR="00CC56C9" w:rsidRPr="005F779A" w:rsidRDefault="00CC56C9" w:rsidP="00B55586">
      <w:pPr>
        <w:pStyle w:val="Appendix2"/>
        <w:rPr>
          <w:lang w:val="en-CA"/>
        </w:rPr>
      </w:pPr>
      <w:r w:rsidRPr="005F779A">
        <w:rPr>
          <w:lang w:val="en-CA"/>
        </w:rPr>
        <w:t>CEEA Conference Paper Stencil</w:t>
      </w:r>
    </w:p>
    <w:p w:rsidR="00CC56C9" w:rsidRPr="005F779A" w:rsidRDefault="00CC56C9" w:rsidP="00CC56C9">
      <w:pPr>
        <w:ind w:firstLine="245"/>
        <w:rPr>
          <w:lang w:val="en-CA"/>
        </w:rPr>
      </w:pPr>
      <w:r w:rsidRPr="005F779A">
        <w:rPr>
          <w:lang w:val="en-CA"/>
        </w:rPr>
        <w:t>A stencil for a CEEA conference paper (in .doc, and .pdf) is provided at the CEEA Website.</w:t>
      </w:r>
    </w:p>
    <w:p w:rsidR="00CC56C9" w:rsidRPr="005F779A" w:rsidRDefault="00CC56C9" w:rsidP="00532E80">
      <w:pPr>
        <w:pStyle w:val="Appendix2"/>
        <w:rPr>
          <w:lang w:val="en-CA"/>
        </w:rPr>
      </w:pPr>
      <w:r w:rsidRPr="005F779A">
        <w:rPr>
          <w:lang w:val="en-CA"/>
        </w:rPr>
        <w:t>CEEA Right-to-Publish Form</w:t>
      </w:r>
    </w:p>
    <w:p w:rsidR="00CC56C9" w:rsidRPr="005F779A" w:rsidRDefault="00CC56C9" w:rsidP="00CC56C9">
      <w:pPr>
        <w:ind w:firstLine="245"/>
        <w:rPr>
          <w:lang w:val="en-CA"/>
        </w:rPr>
      </w:pPr>
      <w:r w:rsidRPr="005F779A">
        <w:rPr>
          <w:lang w:val="en-CA"/>
        </w:rPr>
        <w:t xml:space="preserve">Although the copyright to the paper is retained by the authors, a right-to-publish (RTP) form must be submitted for each paper to CEEA prior to the publication of the conference proceedings. </w:t>
      </w:r>
    </w:p>
    <w:p w:rsidR="00CC56C9" w:rsidRPr="005F779A" w:rsidRDefault="00CC56C9" w:rsidP="007D1E4C">
      <w:pPr>
        <w:pStyle w:val="Appendix2"/>
        <w:rPr>
          <w:sz w:val="20"/>
          <w:lang w:val="en-CA"/>
        </w:rPr>
      </w:pPr>
      <w:r w:rsidRPr="005F779A">
        <w:rPr>
          <w:lang w:val="en-CA"/>
        </w:rPr>
        <w:lastRenderedPageBreak/>
        <w:t>CEEA Conference Registration Form</w:t>
      </w:r>
    </w:p>
    <w:p w:rsidR="00CC56C9" w:rsidRPr="005F779A" w:rsidRDefault="00CC56C9" w:rsidP="00CC56C9">
      <w:pPr>
        <w:ind w:firstLine="245"/>
        <w:rPr>
          <w:lang w:val="en-CA"/>
        </w:rPr>
      </w:pPr>
      <w:r w:rsidRPr="005F779A">
        <w:rPr>
          <w:lang w:val="en-CA"/>
        </w:rPr>
        <w:t>A registration form for the annual CEEA conference is provided at the CEEA Website.</w:t>
      </w:r>
    </w:p>
    <w:p w:rsidR="00CC56C9" w:rsidRPr="005F779A" w:rsidRDefault="00CC56C9" w:rsidP="00B55586">
      <w:pPr>
        <w:pStyle w:val="Appendix1"/>
        <w:rPr>
          <w:lang w:val="en-CA"/>
        </w:rPr>
      </w:pPr>
      <w:r w:rsidRPr="005F779A">
        <w:rPr>
          <w:lang w:val="en-CA"/>
        </w:rPr>
        <w:t>Quality Assurance</w:t>
      </w:r>
    </w:p>
    <w:p w:rsidR="00CC56C9" w:rsidRPr="005F779A" w:rsidRDefault="00CC56C9" w:rsidP="00CC56C9">
      <w:pPr>
        <w:ind w:firstLine="245"/>
        <w:rPr>
          <w:lang w:val="en-CA"/>
        </w:rPr>
      </w:pPr>
      <w:r w:rsidRPr="005F779A">
        <w:rPr>
          <w:lang w:val="en-CA"/>
        </w:rPr>
        <w:t xml:space="preserve">Various organizations have instituted Quality Assurance (QA) processes to insure the PDF files submitted are acceptable for both print and electronic use. For example, IEEE members can use the IEEE PDF </w:t>
      </w:r>
      <w:proofErr w:type="spellStart"/>
      <w:r w:rsidRPr="005F779A">
        <w:rPr>
          <w:lang w:val="en-CA"/>
        </w:rPr>
        <w:t>eXpress</w:t>
      </w:r>
      <w:proofErr w:type="spellEnd"/>
      <w:r w:rsidRPr="005F779A">
        <w:rPr>
          <w:lang w:val="en-CA"/>
        </w:rPr>
        <w:t>™ online tool before submitting their final papers. The tool is available at</w:t>
      </w:r>
    </w:p>
    <w:p w:rsidR="00CC56C9" w:rsidRPr="005F779A" w:rsidRDefault="00793C3D" w:rsidP="00CC56C9">
      <w:pPr>
        <w:rPr>
          <w:lang w:val="en-CA"/>
        </w:rPr>
      </w:pPr>
      <w:hyperlink r:id="rId12" w:history="1">
        <w:r w:rsidR="00532E80" w:rsidRPr="005F779A">
          <w:rPr>
            <w:rStyle w:val="Hyperlink"/>
            <w:lang w:val="en-CA"/>
          </w:rPr>
          <w:t>http://www.computer.org/portal/web/cscps/formatting</w:t>
        </w:r>
      </w:hyperlink>
    </w:p>
    <w:p w:rsidR="00CC56C9" w:rsidRPr="005F779A" w:rsidRDefault="00CC56C9">
      <w:pPr>
        <w:spacing w:before="60"/>
        <w:rPr>
          <w:lang w:val="en-CA"/>
        </w:rPr>
      </w:pPr>
    </w:p>
    <w:p w:rsidR="00CC56C9" w:rsidRPr="005F779A" w:rsidRDefault="00CC56C9">
      <w:pPr>
        <w:rPr>
          <w:lang w:val="en-CA"/>
        </w:rPr>
        <w:sectPr w:rsidR="00CC56C9" w:rsidRPr="005F779A" w:rsidSect="00CC56C9">
          <w:type w:val="continuous"/>
          <w:pgSz w:w="12240" w:h="15840"/>
          <w:pgMar w:top="1440" w:right="1210" w:bottom="1440" w:left="1210" w:header="720" w:footer="720" w:gutter="0"/>
          <w:cols w:num="2" w:space="461"/>
        </w:sectPr>
      </w:pPr>
    </w:p>
    <w:p w:rsidR="00CC56C9" w:rsidRPr="005F779A" w:rsidRDefault="00CC56C9" w:rsidP="007D1E4C">
      <w:pPr>
        <w:rPr>
          <w:lang w:val="en-CA"/>
        </w:rPr>
      </w:pPr>
    </w:p>
    <w:sectPr w:rsidR="00CC56C9" w:rsidRPr="005F779A" w:rsidSect="00CC56C9">
      <w:type w:val="continuous"/>
      <w:pgSz w:w="12240" w:h="15840"/>
      <w:pgMar w:top="1440" w:right="1210" w:bottom="1440" w:left="1210" w:header="720" w:footer="720" w:gutter="0"/>
      <w:cols w:num="2" w: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91" w:rsidRDefault="00EE1191">
      <w:r>
        <w:separator/>
      </w:r>
    </w:p>
  </w:endnote>
  <w:endnote w:type="continuationSeparator" w:id="0">
    <w:p w:rsidR="00EE1191" w:rsidRDefault="00EE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IPPIC+Times">
    <w:altName w:val="Times New Roman"/>
    <w:panose1 w:val="00000000000000000000"/>
    <w:charset w:val="4D"/>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C9" w:rsidRPr="009A5BBF" w:rsidRDefault="00793C3D" w:rsidP="009A5BBF">
    <w:pPr>
      <w:pStyle w:val="Footer"/>
    </w:pPr>
    <w:r w:rsidRPr="009A5BBF">
      <w:t>CEEA</w:t>
    </w:r>
    <w:r w:rsidRPr="00793C3D">
      <w:rPr>
        <w:lang w:val="en-CA"/>
      </w:rPr>
      <w:t>-ACEG</w:t>
    </w:r>
    <w:r>
      <w:t>20</w:t>
    </w:r>
    <w:r w:rsidR="00CC56C9" w:rsidRPr="009A5BBF">
      <w:t xml:space="preserve">; </w:t>
    </w:r>
    <w:r w:rsidR="009673CB" w:rsidRPr="009A5BBF">
      <w:t>Paper 001</w:t>
    </w:r>
  </w:p>
  <w:p w:rsidR="00CC56C9" w:rsidRPr="009A5BBF" w:rsidRDefault="00762FEE" w:rsidP="009A5BBF">
    <w:pPr>
      <w:pStyle w:val="Footer"/>
    </w:pPr>
    <w:r>
      <w:rPr>
        <w:lang w:val="en-US"/>
      </w:rPr>
      <w:t>Concordia and McGill Universit</w:t>
    </w:r>
    <w:r w:rsidR="00793C3D">
      <w:rPr>
        <w:lang w:val="en-US"/>
      </w:rPr>
      <w:t>ies</w:t>
    </w:r>
    <w:r w:rsidR="00CC56C9" w:rsidRPr="009A5BBF">
      <w:t xml:space="preserve">; </w:t>
    </w:r>
    <w:r w:rsidR="00F13759" w:rsidRPr="009A5BBF">
      <w:t xml:space="preserve">June </w:t>
    </w:r>
    <w:r>
      <w:rPr>
        <w:lang w:val="en-CA"/>
      </w:rPr>
      <w:t>18</w:t>
    </w:r>
    <w:r w:rsidR="00F952A7" w:rsidRPr="009A5BBF">
      <w:t xml:space="preserve"> – </w:t>
    </w:r>
    <w:r>
      <w:rPr>
        <w:lang w:val="en-US"/>
      </w:rPr>
      <w:t>21</w:t>
    </w:r>
    <w:r w:rsidR="00F13759" w:rsidRPr="009A5BBF">
      <w:t>, 20</w:t>
    </w:r>
    <w:r>
      <w:rPr>
        <w:lang w:val="en-US"/>
      </w:rPr>
      <w:t>20</w:t>
    </w:r>
    <w:r w:rsidR="009A5BBF">
      <w:ptab w:relativeTo="margin" w:alignment="center" w:leader="none"/>
    </w:r>
    <w:r w:rsidR="00CC56C9" w:rsidRPr="009A5BBF">
      <w:t xml:space="preserve">– </w:t>
    </w:r>
    <w:r w:rsidR="009A5BBF">
      <w:fldChar w:fldCharType="begin"/>
    </w:r>
    <w:r w:rsidR="009A5BBF">
      <w:instrText xml:space="preserve"> PAGE </w:instrText>
    </w:r>
    <w:r w:rsidR="009A5BBF">
      <w:fldChar w:fldCharType="separate"/>
    </w:r>
    <w:r w:rsidR="00793C3D">
      <w:rPr>
        <w:noProof/>
      </w:rPr>
      <w:t>1</w:t>
    </w:r>
    <w:r w:rsidR="009A5BBF">
      <w:rPr>
        <w:noProof/>
      </w:rPr>
      <w:fldChar w:fldCharType="end"/>
    </w:r>
    <w:r w:rsidR="00CC56C9" w:rsidRPr="009A5BBF">
      <w:rPr>
        <w:rStyle w:val="PageNumber"/>
      </w:rPr>
      <w:t xml:space="preserve"> of </w:t>
    </w:r>
    <w:r w:rsidR="009A5BBF">
      <w:rPr>
        <w:rStyle w:val="PageNumber"/>
      </w:rPr>
      <w:fldChar w:fldCharType="begin"/>
    </w:r>
    <w:r w:rsidR="009A5BBF">
      <w:rPr>
        <w:rStyle w:val="PageNumber"/>
      </w:rPr>
      <w:instrText xml:space="preserve"> NUMPAGES </w:instrText>
    </w:r>
    <w:r w:rsidR="009A5BBF">
      <w:rPr>
        <w:rStyle w:val="PageNumber"/>
      </w:rPr>
      <w:fldChar w:fldCharType="separate"/>
    </w:r>
    <w:r w:rsidR="00793C3D">
      <w:rPr>
        <w:rStyle w:val="PageNumber"/>
        <w:noProof/>
      </w:rPr>
      <w:t>4</w:t>
    </w:r>
    <w:r w:rsidR="009A5BBF">
      <w:rPr>
        <w:rStyle w:val="PageNumber"/>
      </w:rPr>
      <w:fldChar w:fldCharType="end"/>
    </w:r>
    <w:r w:rsidR="00CC56C9" w:rsidRPr="009A5BBF">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91" w:rsidRDefault="00EE1191">
      <w:r>
        <w:separator/>
      </w:r>
    </w:p>
  </w:footnote>
  <w:footnote w:type="continuationSeparator" w:id="0">
    <w:p w:rsidR="00EE1191" w:rsidRDefault="00EE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C9" w:rsidRPr="000E0C4D" w:rsidRDefault="00CC56C9" w:rsidP="009A5BBF">
    <w:pPr>
      <w:pStyle w:val="Header"/>
      <w:rPr>
        <w:lang w:val="en-US"/>
      </w:rPr>
    </w:pPr>
    <w:r w:rsidRPr="009A5BBF">
      <w:t>Proc</w:t>
    </w:r>
    <w:r w:rsidR="000E0C4D">
      <w:rPr>
        <w:lang w:val="en-US"/>
      </w:rPr>
      <w:t>eedings </w:t>
    </w:r>
    <w:r w:rsidR="00762FEE">
      <w:t>20</w:t>
    </w:r>
    <w:r w:rsidR="00762FEE">
      <w:rPr>
        <w:lang w:val="en-US"/>
      </w:rPr>
      <w:t>20</w:t>
    </w:r>
    <w:r w:rsidRPr="009A5BBF">
      <w:t xml:space="preserve"> Canadian Engineering Education Association (CEE</w:t>
    </w:r>
    <w:r w:rsidR="00D37EEE" w:rsidRPr="009A5BBF">
      <w:t>A</w:t>
    </w:r>
    <w:r w:rsidR="00080A40">
      <w:rPr>
        <w:lang w:val="en-CA"/>
      </w:rPr>
      <w:t>-ACEG</w:t>
    </w:r>
    <w:r w:rsidR="00762FEE">
      <w:t>20</w:t>
    </w:r>
    <w:r w:rsidRPr="009A5BBF">
      <w:t>) Conf</w:t>
    </w:r>
    <w:r w:rsidR="000E0C4D">
      <w:rPr>
        <w:lang w:val="en-US"/>
      </w:rPr>
      <w:t>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2CE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A788E"/>
    <w:multiLevelType w:val="hybridMultilevel"/>
    <w:tmpl w:val="66D0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0F6F"/>
    <w:multiLevelType w:val="multilevel"/>
    <w:tmpl w:val="19E6E45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F884DBA"/>
    <w:multiLevelType w:val="hybridMultilevel"/>
    <w:tmpl w:val="5FF4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2688B"/>
    <w:multiLevelType w:val="multilevel"/>
    <w:tmpl w:val="9154EF4C"/>
    <w:lvl w:ilvl="0">
      <w:start w:val="1"/>
      <w:numFmt w:val="upperLetter"/>
      <w:pStyle w:val="Appendix1"/>
      <w:suff w:val="space"/>
      <w:lvlText w:val="Appendix %1:"/>
      <w:lvlJc w:val="left"/>
      <w:pPr>
        <w:ind w:left="360" w:hanging="360"/>
      </w:pPr>
      <w:rPr>
        <w:rFonts w:hint="default"/>
      </w:rPr>
    </w:lvl>
    <w:lvl w:ilvl="1">
      <w:start w:val="1"/>
      <w:numFmt w:val="decimal"/>
      <w:pStyle w:val="Appendix2"/>
      <w:suff w:val="space"/>
      <w:lvlText w:val="%1.%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387235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9E414B"/>
    <w:multiLevelType w:val="hybridMultilevel"/>
    <w:tmpl w:val="4EF2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2776E"/>
    <w:multiLevelType w:val="hybridMultilevel"/>
    <w:tmpl w:val="09A2F89E"/>
    <w:lvl w:ilvl="0" w:tplc="5DDC4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F5B5F"/>
    <w:multiLevelType w:val="hybridMultilevel"/>
    <w:tmpl w:val="5BC6351E"/>
    <w:lvl w:ilvl="0" w:tplc="8EE20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4042A"/>
    <w:multiLevelType w:val="hybridMultilevel"/>
    <w:tmpl w:val="CFCA3198"/>
    <w:lvl w:ilvl="0" w:tplc="5DDC40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30F5D3C"/>
    <w:multiLevelType w:val="multilevel"/>
    <w:tmpl w:val="8C7C1B8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nothing"/>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8"/>
  </w:num>
  <w:num w:numId="3">
    <w:abstractNumId w:val="1"/>
  </w:num>
  <w:num w:numId="4">
    <w:abstractNumId w:val="6"/>
  </w:num>
  <w:num w:numId="5">
    <w:abstractNumId w:val="0"/>
  </w:num>
  <w:num w:numId="6">
    <w:abstractNumId w:val="10"/>
  </w:num>
  <w:num w:numId="7">
    <w:abstractNumId w:val="2"/>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AwNDAztzA1NjGztDBT0lEKTi0uzszPAykwqgUA2Jtu1CwAAAA="/>
  </w:docVars>
  <w:rsids>
    <w:rsidRoot w:val="00442E44"/>
    <w:rsid w:val="00080A40"/>
    <w:rsid w:val="000B5D6A"/>
    <w:rsid w:val="000D535D"/>
    <w:rsid w:val="000E0551"/>
    <w:rsid w:val="000E0C4D"/>
    <w:rsid w:val="0017088E"/>
    <w:rsid w:val="00175130"/>
    <w:rsid w:val="001C48C5"/>
    <w:rsid w:val="00210E41"/>
    <w:rsid w:val="00293977"/>
    <w:rsid w:val="002F4B7D"/>
    <w:rsid w:val="003967A5"/>
    <w:rsid w:val="003F1EA5"/>
    <w:rsid w:val="00442E44"/>
    <w:rsid w:val="00495AE4"/>
    <w:rsid w:val="004B67B2"/>
    <w:rsid w:val="004D2EB1"/>
    <w:rsid w:val="004D6D75"/>
    <w:rsid w:val="00532C96"/>
    <w:rsid w:val="00532E80"/>
    <w:rsid w:val="00565496"/>
    <w:rsid w:val="005720B2"/>
    <w:rsid w:val="00574FDB"/>
    <w:rsid w:val="005F779A"/>
    <w:rsid w:val="006165BF"/>
    <w:rsid w:val="00674C5E"/>
    <w:rsid w:val="0067749F"/>
    <w:rsid w:val="0070168D"/>
    <w:rsid w:val="00717DBC"/>
    <w:rsid w:val="0072780D"/>
    <w:rsid w:val="00735616"/>
    <w:rsid w:val="00762FEE"/>
    <w:rsid w:val="00793C3D"/>
    <w:rsid w:val="007972F0"/>
    <w:rsid w:val="007D1E4C"/>
    <w:rsid w:val="00814B4B"/>
    <w:rsid w:val="00851787"/>
    <w:rsid w:val="008D5B88"/>
    <w:rsid w:val="009673CB"/>
    <w:rsid w:val="009808C5"/>
    <w:rsid w:val="009908B3"/>
    <w:rsid w:val="0099502A"/>
    <w:rsid w:val="009A5BBF"/>
    <w:rsid w:val="009F2C49"/>
    <w:rsid w:val="00A0021E"/>
    <w:rsid w:val="00A954E7"/>
    <w:rsid w:val="00B55586"/>
    <w:rsid w:val="00B719F2"/>
    <w:rsid w:val="00B96D83"/>
    <w:rsid w:val="00BD1CD9"/>
    <w:rsid w:val="00C5361F"/>
    <w:rsid w:val="00C92F4A"/>
    <w:rsid w:val="00CA2BF4"/>
    <w:rsid w:val="00CA3108"/>
    <w:rsid w:val="00CC56C9"/>
    <w:rsid w:val="00CF107F"/>
    <w:rsid w:val="00CF6B3C"/>
    <w:rsid w:val="00D37EEE"/>
    <w:rsid w:val="00D54C1B"/>
    <w:rsid w:val="00DE11B9"/>
    <w:rsid w:val="00E53181"/>
    <w:rsid w:val="00EB6CE2"/>
    <w:rsid w:val="00EE1191"/>
    <w:rsid w:val="00EF4FA9"/>
    <w:rsid w:val="00EF7337"/>
    <w:rsid w:val="00F13759"/>
    <w:rsid w:val="00F30250"/>
    <w:rsid w:val="00F724B9"/>
    <w:rsid w:val="00F950DA"/>
    <w:rsid w:val="00F952A7"/>
    <w:rsid w:val="00FB3F4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6EC15F4"/>
  <w14:defaultImageDpi w14:val="330"/>
  <w15:docId w15:val="{4C58D9ED-567E-AB42-9E7A-27EF66B1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F4"/>
    <w:pPr>
      <w:jc w:val="both"/>
    </w:pPr>
  </w:style>
  <w:style w:type="paragraph" w:styleId="Heading1">
    <w:name w:val="heading 1"/>
    <w:basedOn w:val="Normal"/>
    <w:next w:val="Normal"/>
    <w:link w:val="Heading1Char"/>
    <w:qFormat/>
    <w:rsid w:val="00DE11B9"/>
    <w:pPr>
      <w:keepNext/>
      <w:numPr>
        <w:numId w:val="7"/>
      </w:numPr>
      <w:spacing w:before="240" w:after="120"/>
      <w:jc w:val="center"/>
      <w:outlineLvl w:val="0"/>
    </w:pPr>
    <w:rPr>
      <w:b/>
      <w:caps/>
      <w:sz w:val="22"/>
    </w:rPr>
  </w:style>
  <w:style w:type="paragraph" w:styleId="Heading2">
    <w:name w:val="heading 2"/>
    <w:basedOn w:val="Normal"/>
    <w:next w:val="Normal"/>
    <w:link w:val="Heading2Char"/>
    <w:qFormat/>
    <w:rsid w:val="00DE11B9"/>
    <w:pPr>
      <w:keepNext/>
      <w:numPr>
        <w:ilvl w:val="1"/>
        <w:numId w:val="7"/>
      </w:numPr>
      <w:tabs>
        <w:tab w:val="left" w:pos="1440"/>
      </w:tabs>
      <w:spacing w:before="120" w:after="120"/>
      <w:outlineLvl w:val="1"/>
    </w:pPr>
    <w:rPr>
      <w:b/>
      <w:sz w:val="22"/>
    </w:rPr>
  </w:style>
  <w:style w:type="paragraph" w:styleId="Heading3">
    <w:name w:val="heading 3"/>
    <w:basedOn w:val="Normal"/>
    <w:next w:val="Normal"/>
    <w:link w:val="Heading3Char"/>
    <w:uiPriority w:val="9"/>
    <w:unhideWhenUsed/>
    <w:qFormat/>
    <w:rsid w:val="00CA2BF4"/>
    <w:pPr>
      <w:numPr>
        <w:ilvl w:val="2"/>
        <w:numId w:val="7"/>
      </w:numPr>
      <w:spacing w:before="120"/>
      <w:ind w:left="0" w:firstLine="0"/>
      <w:outlineLvl w:val="2"/>
    </w:pPr>
    <w:rPr>
      <w:b/>
    </w:rPr>
  </w:style>
  <w:style w:type="paragraph" w:styleId="Heading4">
    <w:name w:val="heading 4"/>
    <w:basedOn w:val="Normal"/>
    <w:next w:val="Normal"/>
    <w:link w:val="Heading4Char"/>
    <w:uiPriority w:val="9"/>
    <w:semiHidden/>
    <w:unhideWhenUsed/>
    <w:qFormat/>
    <w:rsid w:val="009F2C49"/>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2C49"/>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F2C49"/>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F2C49"/>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F2C49"/>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2C49"/>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FooterChar"/>
    <w:link w:val="Header"/>
    <w:rsid w:val="00735616"/>
    <w:rPr>
      <w:i/>
      <w:sz w:val="18"/>
      <w:szCs w:val="18"/>
      <w:lang w:val="x-none" w:eastAsia="x-none"/>
    </w:rPr>
  </w:style>
  <w:style w:type="character" w:customStyle="1" w:styleId="Heading1Char">
    <w:name w:val="Heading 1 Char"/>
    <w:basedOn w:val="DefaultParagraphFont"/>
    <w:link w:val="Heading1"/>
    <w:rsid w:val="00DE11B9"/>
    <w:rPr>
      <w:b/>
      <w:caps/>
      <w:sz w:val="22"/>
    </w:rPr>
  </w:style>
  <w:style w:type="paragraph" w:styleId="BodyTextIndent">
    <w:name w:val="Body Text Indent"/>
    <w:basedOn w:val="Normal"/>
    <w:pPr>
      <w:ind w:firstLine="245"/>
    </w:pPr>
  </w:style>
  <w:style w:type="paragraph" w:styleId="BodyTextIndent2">
    <w:name w:val="Body Text Indent 2"/>
    <w:basedOn w:val="Normal"/>
    <w:pPr>
      <w:ind w:firstLine="245"/>
    </w:pPr>
    <w:rPr>
      <w:i/>
    </w:rPr>
  </w:style>
  <w:style w:type="character" w:customStyle="1" w:styleId="Heading2Char">
    <w:name w:val="Heading 2 Char"/>
    <w:basedOn w:val="DefaultParagraphFont"/>
    <w:link w:val="Heading2"/>
    <w:rsid w:val="00DE11B9"/>
    <w:rPr>
      <w:b/>
      <w:sz w:val="22"/>
    </w:rPr>
  </w:style>
  <w:style w:type="paragraph" w:customStyle="1" w:styleId="Author">
    <w:name w:val="Author"/>
    <w:basedOn w:val="Normal"/>
    <w:next w:val="AuthorAffiliation"/>
    <w:link w:val="AuthorChar"/>
    <w:qFormat/>
    <w:rsid w:val="009A5BBF"/>
    <w:pPr>
      <w:spacing w:before="240"/>
      <w:contextualSpacing/>
      <w:jc w:val="center"/>
    </w:pPr>
    <w:rPr>
      <w:i/>
      <w:sz w:val="22"/>
    </w:rPr>
  </w:style>
  <w:style w:type="paragraph" w:styleId="Header">
    <w:name w:val="header"/>
    <w:basedOn w:val="Footer"/>
    <w:link w:val="HeaderChar"/>
    <w:rsid w:val="009A5BBF"/>
    <w:rPr>
      <w:i/>
    </w:rPr>
  </w:style>
  <w:style w:type="paragraph" w:customStyle="1" w:styleId="PageNumber1">
    <w:name w:val="Page Number1"/>
    <w:basedOn w:val="Normal"/>
    <w:pPr>
      <w:jc w:val="center"/>
    </w:pPr>
    <w:rPr>
      <w:rFonts w:ascii="Times" w:hAnsi="Times"/>
    </w:rPr>
  </w:style>
  <w:style w:type="paragraph" w:styleId="Title">
    <w:name w:val="Title"/>
    <w:basedOn w:val="Normal"/>
    <w:next w:val="Normal"/>
    <w:link w:val="TitleChar"/>
    <w:uiPriority w:val="10"/>
    <w:qFormat/>
    <w:rsid w:val="00175130"/>
    <w:pPr>
      <w:spacing w:before="480" w:after="480"/>
      <w:jc w:val="center"/>
    </w:pPr>
    <w:rPr>
      <w:b/>
      <w:smallCaps/>
      <w:sz w:val="36"/>
    </w:rPr>
  </w:style>
  <w:style w:type="character" w:styleId="Hyperlink">
    <w:name w:val="Hyperlink"/>
    <w:uiPriority w:val="99"/>
    <w:unhideWhenUsed/>
    <w:rsid w:val="003441D6"/>
    <w:rPr>
      <w:color w:val="0000FF"/>
      <w:u w:val="single"/>
    </w:rPr>
  </w:style>
  <w:style w:type="paragraph" w:styleId="Footer">
    <w:name w:val="footer"/>
    <w:basedOn w:val="Normal"/>
    <w:link w:val="FooterChar"/>
    <w:uiPriority w:val="99"/>
    <w:unhideWhenUsed/>
    <w:rsid w:val="009A5BBF"/>
    <w:pPr>
      <w:tabs>
        <w:tab w:val="center" w:pos="4950"/>
        <w:tab w:val="right" w:pos="9810"/>
      </w:tabs>
    </w:pPr>
    <w:rPr>
      <w:sz w:val="18"/>
      <w:szCs w:val="18"/>
      <w:lang w:val="x-none" w:eastAsia="x-none"/>
    </w:rPr>
  </w:style>
  <w:style w:type="character" w:customStyle="1" w:styleId="FooterChar">
    <w:name w:val="Footer Char"/>
    <w:link w:val="Footer"/>
    <w:uiPriority w:val="99"/>
    <w:rsid w:val="009A5BBF"/>
    <w:rPr>
      <w:sz w:val="18"/>
      <w:szCs w:val="18"/>
      <w:lang w:val="x-none" w:eastAsia="x-none"/>
    </w:rPr>
  </w:style>
  <w:style w:type="character" w:styleId="PageNumber">
    <w:name w:val="page number"/>
    <w:basedOn w:val="DefaultParagraphFont"/>
    <w:uiPriority w:val="99"/>
    <w:semiHidden/>
    <w:unhideWhenUsed/>
    <w:rsid w:val="00EE6D91"/>
  </w:style>
  <w:style w:type="character" w:customStyle="1" w:styleId="Heading3Char">
    <w:name w:val="Heading 3 Char"/>
    <w:basedOn w:val="DefaultParagraphFont"/>
    <w:link w:val="Heading3"/>
    <w:uiPriority w:val="9"/>
    <w:rsid w:val="00CA2BF4"/>
    <w:rPr>
      <w:b/>
    </w:rPr>
  </w:style>
  <w:style w:type="character" w:styleId="FollowedHyperlink">
    <w:name w:val="FollowedHyperlink"/>
    <w:uiPriority w:val="99"/>
    <w:semiHidden/>
    <w:unhideWhenUsed/>
    <w:rsid w:val="00807DF5"/>
    <w:rPr>
      <w:color w:val="800080"/>
      <w:u w:val="single"/>
    </w:rPr>
  </w:style>
  <w:style w:type="table" w:styleId="TableGrid">
    <w:name w:val="Table Grid"/>
    <w:basedOn w:val="TableNormal"/>
    <w:uiPriority w:val="59"/>
    <w:rsid w:val="00847A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C48C5"/>
    <w:rPr>
      <w:rFonts w:ascii="Lucida Grande" w:hAnsi="Lucida Grande" w:cs="Lucida Grande"/>
      <w:sz w:val="18"/>
      <w:szCs w:val="18"/>
    </w:rPr>
  </w:style>
  <w:style w:type="character" w:customStyle="1" w:styleId="BalloonTextChar">
    <w:name w:val="Balloon Text Char"/>
    <w:link w:val="BalloonText"/>
    <w:uiPriority w:val="99"/>
    <w:semiHidden/>
    <w:rsid w:val="001C48C5"/>
    <w:rPr>
      <w:rFonts w:ascii="Lucida Grande" w:hAnsi="Lucida Grande" w:cs="Lucida Grande"/>
      <w:sz w:val="18"/>
      <w:szCs w:val="18"/>
      <w:lang w:val="en-US" w:eastAsia="en-US"/>
    </w:rPr>
  </w:style>
  <w:style w:type="character" w:customStyle="1" w:styleId="TitleChar">
    <w:name w:val="Title Char"/>
    <w:basedOn w:val="DefaultParagraphFont"/>
    <w:link w:val="Title"/>
    <w:uiPriority w:val="10"/>
    <w:rsid w:val="00175130"/>
    <w:rPr>
      <w:b/>
      <w:smallCaps/>
      <w:sz w:val="36"/>
    </w:rPr>
  </w:style>
  <w:style w:type="paragraph" w:customStyle="1" w:styleId="AuthorAffiliation">
    <w:name w:val="Author Affiliation"/>
    <w:basedOn w:val="Normal"/>
    <w:next w:val="Normal"/>
    <w:link w:val="AuthorAffiliationChar"/>
    <w:qFormat/>
    <w:rsid w:val="009A5BBF"/>
    <w:pPr>
      <w:spacing w:after="240"/>
      <w:contextualSpacing/>
      <w:jc w:val="center"/>
    </w:pPr>
    <w:rPr>
      <w:i/>
    </w:rPr>
  </w:style>
  <w:style w:type="character" w:customStyle="1" w:styleId="AuthorChar">
    <w:name w:val="Author Char"/>
    <w:basedOn w:val="DefaultParagraphFont"/>
    <w:link w:val="Author"/>
    <w:rsid w:val="009A5BBF"/>
    <w:rPr>
      <w:i/>
      <w:sz w:val="22"/>
    </w:rPr>
  </w:style>
  <w:style w:type="character" w:customStyle="1" w:styleId="AuthorAffiliationChar">
    <w:name w:val="Author Affiliation Char"/>
    <w:basedOn w:val="AuthorChar"/>
    <w:link w:val="AuthorAffiliation"/>
    <w:rsid w:val="009A5BBF"/>
    <w:rPr>
      <w:i/>
      <w:sz w:val="22"/>
    </w:rPr>
  </w:style>
  <w:style w:type="paragraph" w:customStyle="1" w:styleId="Abstract1">
    <w:name w:val="Abstract 1"/>
    <w:basedOn w:val="Normal"/>
    <w:next w:val="Abstract2"/>
    <w:link w:val="Abstract1Char"/>
    <w:qFormat/>
    <w:rsid w:val="00735616"/>
    <w:rPr>
      <w:i/>
    </w:rPr>
  </w:style>
  <w:style w:type="paragraph" w:customStyle="1" w:styleId="Abstract2">
    <w:name w:val="Abstract 2"/>
    <w:basedOn w:val="Abstract1"/>
    <w:qFormat/>
    <w:rsid w:val="000B5D6A"/>
    <w:pPr>
      <w:spacing w:after="240"/>
      <w:ind w:firstLine="360"/>
      <w:contextualSpacing/>
    </w:pPr>
  </w:style>
  <w:style w:type="character" w:customStyle="1" w:styleId="Abstract1Char">
    <w:name w:val="Abstract 1 Char"/>
    <w:basedOn w:val="DefaultParagraphFont"/>
    <w:link w:val="Abstract1"/>
    <w:rsid w:val="00735616"/>
    <w:rPr>
      <w:i/>
    </w:rPr>
  </w:style>
  <w:style w:type="character" w:customStyle="1" w:styleId="Abstract1Title">
    <w:name w:val="Abstract 1 Title"/>
    <w:basedOn w:val="Abstract1Char"/>
    <w:uiPriority w:val="1"/>
    <w:qFormat/>
    <w:rsid w:val="003967A5"/>
    <w:rPr>
      <w:b/>
      <w:i w:val="0"/>
      <w:sz w:val="24"/>
    </w:rPr>
  </w:style>
  <w:style w:type="paragraph" w:customStyle="1" w:styleId="Keywords">
    <w:name w:val="Keywords"/>
    <w:basedOn w:val="Normal"/>
    <w:next w:val="Heading1"/>
    <w:link w:val="KeywordsChar"/>
    <w:qFormat/>
    <w:rsid w:val="009F2C49"/>
    <w:pPr>
      <w:spacing w:after="240"/>
    </w:pPr>
  </w:style>
  <w:style w:type="character" w:customStyle="1" w:styleId="KeywordsTitle">
    <w:name w:val="Keywords Title"/>
    <w:basedOn w:val="KeywordsChar"/>
    <w:uiPriority w:val="1"/>
    <w:qFormat/>
    <w:rsid w:val="00B96D83"/>
    <w:rPr>
      <w:b/>
      <w:i/>
    </w:rPr>
  </w:style>
  <w:style w:type="character" w:customStyle="1" w:styleId="KeywordsChar">
    <w:name w:val="Keywords Char"/>
    <w:basedOn w:val="DefaultParagraphFont"/>
    <w:link w:val="Keywords"/>
    <w:rsid w:val="009F2C49"/>
  </w:style>
  <w:style w:type="character" w:customStyle="1" w:styleId="Heading4Char">
    <w:name w:val="Heading 4 Char"/>
    <w:basedOn w:val="DefaultParagraphFont"/>
    <w:link w:val="Heading4"/>
    <w:uiPriority w:val="9"/>
    <w:semiHidden/>
    <w:rsid w:val="009F2C4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9F2C4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9F2C4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F2C4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9F2C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2C49"/>
    <w:rPr>
      <w:rFonts w:asciiTheme="majorHAnsi" w:eastAsiaTheme="majorEastAsia" w:hAnsiTheme="majorHAnsi" w:cstheme="majorBidi"/>
      <w:i/>
      <w:iCs/>
      <w:color w:val="272727" w:themeColor="text1" w:themeTint="D8"/>
      <w:sz w:val="21"/>
      <w:szCs w:val="21"/>
    </w:rPr>
  </w:style>
  <w:style w:type="paragraph" w:customStyle="1" w:styleId="Figure">
    <w:name w:val="Figure"/>
    <w:basedOn w:val="Normal"/>
    <w:link w:val="FigureChar"/>
    <w:qFormat/>
    <w:rsid w:val="00DE11B9"/>
    <w:pPr>
      <w:keepNext/>
      <w:spacing w:before="120"/>
      <w:ind w:firstLine="245"/>
      <w:jc w:val="center"/>
    </w:pPr>
    <w:rPr>
      <w:noProof/>
    </w:rPr>
  </w:style>
  <w:style w:type="paragraph" w:customStyle="1" w:styleId="FigureCaption">
    <w:name w:val="Figure Caption"/>
    <w:basedOn w:val="Normal"/>
    <w:next w:val="Normal"/>
    <w:link w:val="FigureCaptionChar"/>
    <w:qFormat/>
    <w:rsid w:val="00DE11B9"/>
    <w:pPr>
      <w:spacing w:after="120"/>
      <w:ind w:firstLine="245"/>
      <w:jc w:val="center"/>
    </w:pPr>
    <w:rPr>
      <w:rFonts w:ascii="Arial" w:hAnsi="Arial"/>
      <w:sz w:val="18"/>
    </w:rPr>
  </w:style>
  <w:style w:type="character" w:customStyle="1" w:styleId="FigureChar">
    <w:name w:val="Figure Char"/>
    <w:basedOn w:val="DefaultParagraphFont"/>
    <w:link w:val="Figure"/>
    <w:rsid w:val="00DE11B9"/>
    <w:rPr>
      <w:noProof/>
    </w:rPr>
  </w:style>
  <w:style w:type="paragraph" w:customStyle="1" w:styleId="TableCaption">
    <w:name w:val="Table Caption"/>
    <w:basedOn w:val="Normal"/>
    <w:qFormat/>
    <w:rsid w:val="00717DBC"/>
    <w:pPr>
      <w:keepNext/>
      <w:spacing w:before="120"/>
    </w:pPr>
    <w:rPr>
      <w:rFonts w:ascii="Arial" w:hAnsi="Arial"/>
      <w:b/>
      <w:sz w:val="18"/>
    </w:rPr>
  </w:style>
  <w:style w:type="character" w:customStyle="1" w:styleId="FigureCaptionChar">
    <w:name w:val="Figure Caption Char"/>
    <w:basedOn w:val="DefaultParagraphFont"/>
    <w:link w:val="FigureCaption"/>
    <w:rsid w:val="00DE11B9"/>
    <w:rPr>
      <w:rFonts w:ascii="Arial" w:hAnsi="Arial"/>
      <w:sz w:val="18"/>
    </w:rPr>
  </w:style>
  <w:style w:type="paragraph" w:customStyle="1" w:styleId="AcknowledgementsReferences">
    <w:name w:val="Acknowledgements / References"/>
    <w:basedOn w:val="Normal"/>
    <w:qFormat/>
    <w:rsid w:val="00717DBC"/>
    <w:pPr>
      <w:spacing w:before="240" w:after="120"/>
      <w:jc w:val="center"/>
    </w:pPr>
    <w:rPr>
      <w:b/>
      <w:sz w:val="22"/>
    </w:rPr>
  </w:style>
  <w:style w:type="paragraph" w:styleId="ListParagraph">
    <w:name w:val="List Paragraph"/>
    <w:basedOn w:val="Normal"/>
    <w:uiPriority w:val="72"/>
    <w:qFormat/>
    <w:rsid w:val="007D1E4C"/>
    <w:pPr>
      <w:spacing w:after="120"/>
      <w:ind w:left="360"/>
    </w:pPr>
  </w:style>
  <w:style w:type="paragraph" w:customStyle="1" w:styleId="Appendix1">
    <w:name w:val="Appendix 1"/>
    <w:basedOn w:val="Normal"/>
    <w:next w:val="Normal"/>
    <w:link w:val="Appendix1Char"/>
    <w:qFormat/>
    <w:rsid w:val="00532E80"/>
    <w:pPr>
      <w:keepNext/>
      <w:numPr>
        <w:numId w:val="12"/>
      </w:numPr>
      <w:spacing w:before="240" w:after="120"/>
      <w:jc w:val="center"/>
      <w:outlineLvl w:val="0"/>
    </w:pPr>
    <w:rPr>
      <w:b/>
      <w:caps/>
      <w:sz w:val="22"/>
    </w:rPr>
  </w:style>
  <w:style w:type="paragraph" w:customStyle="1" w:styleId="Appendix2">
    <w:name w:val="Appendix 2"/>
    <w:basedOn w:val="Appendix1"/>
    <w:next w:val="Normal"/>
    <w:qFormat/>
    <w:rsid w:val="007D1E4C"/>
    <w:pPr>
      <w:numPr>
        <w:ilvl w:val="1"/>
      </w:numPr>
      <w:spacing w:before="120"/>
      <w:jc w:val="left"/>
      <w:outlineLvl w:val="1"/>
    </w:pPr>
    <w:rPr>
      <w:caps w:val="0"/>
    </w:rPr>
  </w:style>
  <w:style w:type="character" w:customStyle="1" w:styleId="Appendix1Char">
    <w:name w:val="Appendix 1 Char"/>
    <w:basedOn w:val="DefaultParagraphFont"/>
    <w:link w:val="Appendix1"/>
    <w:rsid w:val="00532E80"/>
    <w:rPr>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mputer.org/portal/web/cscps/forma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ric.ed.gov/ERICWebPortal/search/detailmini.jsp?_nfpb=true&amp;_&amp;ERICExtSearch_SearchValue_0=ED276572&amp;ERICExtSearch_SearchType_0=no&amp;accno=ED276572" TargetMode="External"/><Relationship Id="rId5" Type="http://schemas.openxmlformats.org/officeDocument/2006/relationships/footnotes" Target="footnotes.xml"/><Relationship Id="rId10" Type="http://schemas.openxmlformats.org/officeDocument/2006/relationships/hyperlink" Target="http://winbev.pbworks.com/f/LS-1988.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1F020FC2.dotm</Template>
  <TotalTime>7</TotalTime>
  <Pages>4</Pages>
  <Words>2295</Words>
  <Characters>12275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14541</CharactersWithSpaces>
  <SharedDoc>false</SharedDoc>
  <HLinks>
    <vt:vector size="6" baseType="variant">
      <vt:variant>
        <vt:i4>6684776</vt:i4>
      </vt:variant>
      <vt:variant>
        <vt:i4>4817</vt:i4>
      </vt:variant>
      <vt:variant>
        <vt:i4>1025</vt:i4>
      </vt:variant>
      <vt:variant>
        <vt:i4>1</vt:i4>
      </vt:variant>
      <vt:variant>
        <vt:lpwstr>Stencil-150dpi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Thomas Baldwin</dc:creator>
  <cp:keywords/>
  <cp:lastModifiedBy>Nasim Razavinia, Dr.</cp:lastModifiedBy>
  <cp:revision>5</cp:revision>
  <cp:lastPrinted>2016-03-14T17:39:00Z</cp:lastPrinted>
  <dcterms:created xsi:type="dcterms:W3CDTF">2019-10-08T17:19:00Z</dcterms:created>
  <dcterms:modified xsi:type="dcterms:W3CDTF">2019-10-08T17:28:00Z</dcterms:modified>
</cp:coreProperties>
</file>